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CF41" w14:textId="77777777" w:rsidR="004A566E" w:rsidRDefault="009D399D" w:rsidP="004A566E">
      <w:pPr>
        <w:spacing w:before="0" w:beforeAutospacing="0" w:after="0" w:afterAutospacing="0"/>
        <w:ind w:lef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7E565" wp14:editId="34680884">
                <wp:simplePos x="0" y="0"/>
                <wp:positionH relativeFrom="column">
                  <wp:posOffset>3667125</wp:posOffset>
                </wp:positionH>
                <wp:positionV relativeFrom="paragraph">
                  <wp:posOffset>66675</wp:posOffset>
                </wp:positionV>
                <wp:extent cx="2781300" cy="295275"/>
                <wp:effectExtent l="0" t="3175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E02" w14:textId="77777777" w:rsidR="003C00E5" w:rsidRPr="00D47B41" w:rsidRDefault="003C00E5" w:rsidP="00D47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47B4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Course Revision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56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5.25pt;width:21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" fillcolor="#943634" strokecolor="#943634" strokeweight="1pt">
                <v:textbox>
                  <w:txbxContent>
                    <w:p w14:paraId="78033E02" w14:textId="77777777" w:rsidR="003C00E5" w:rsidRPr="00D47B41" w:rsidRDefault="003C00E5" w:rsidP="00D47B4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47B4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Course Revision Form</w:t>
                      </w:r>
                    </w:p>
                  </w:txbxContent>
                </v:textbox>
              </v:shape>
            </w:pict>
          </mc:Fallback>
        </mc:AlternateContent>
      </w:r>
      <w:r w:rsidRPr="004A566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1B8BF8" wp14:editId="39D55EAB">
            <wp:extent cx="2209800" cy="469900"/>
            <wp:effectExtent l="0" t="0" r="0" b="0"/>
            <wp:docPr id="5" name="Picture 5" descr="LGS Horizont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GS Horizontal Document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F56">
        <w:rPr>
          <w:rFonts w:ascii="Arial" w:hAnsi="Arial" w:cs="Arial"/>
          <w:b/>
          <w:sz w:val="24"/>
          <w:szCs w:val="24"/>
        </w:rPr>
        <w:tab/>
      </w:r>
      <w:r w:rsidR="002B4F56">
        <w:rPr>
          <w:rFonts w:ascii="Arial" w:hAnsi="Arial" w:cs="Arial"/>
          <w:b/>
          <w:sz w:val="24"/>
          <w:szCs w:val="24"/>
        </w:rPr>
        <w:tab/>
      </w:r>
      <w:r w:rsidR="002B4F56">
        <w:rPr>
          <w:rFonts w:ascii="Arial" w:hAnsi="Arial" w:cs="Arial"/>
          <w:b/>
          <w:sz w:val="24"/>
          <w:szCs w:val="24"/>
        </w:rPr>
        <w:tab/>
      </w:r>
    </w:p>
    <w:p w14:paraId="5E18D158" w14:textId="77777777" w:rsidR="00B863CC" w:rsidRDefault="00B863CC" w:rsidP="004A67C3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92409E9" w14:textId="77777777" w:rsidR="002B4F56" w:rsidRPr="007B2C18" w:rsidRDefault="004A67C3" w:rsidP="002B4F56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b/>
          <w:sz w:val="20"/>
          <w:szCs w:val="20"/>
        </w:rPr>
        <w:t>Date</w:t>
      </w:r>
      <w:r w:rsidRPr="007B2C18">
        <w:rPr>
          <w:rFonts w:cs="Arial"/>
          <w:sz w:val="20"/>
          <w:szCs w:val="20"/>
        </w:rPr>
        <w:t xml:space="preserve">:   </w:t>
      </w:r>
      <w:r w:rsidR="00162766" w:rsidRPr="007B2C18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6276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62766" w:rsidRPr="007B2C18">
        <w:rPr>
          <w:rFonts w:cs="Arial"/>
          <w:sz w:val="20"/>
          <w:szCs w:val="20"/>
          <w:u w:val="single"/>
        </w:rPr>
      </w:r>
      <w:r w:rsidR="00162766" w:rsidRPr="007B2C18">
        <w:rPr>
          <w:rFonts w:cs="Arial"/>
          <w:sz w:val="20"/>
          <w:szCs w:val="20"/>
          <w:u w:val="single"/>
        </w:rPr>
        <w:fldChar w:fldCharType="separate"/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sz w:val="20"/>
          <w:szCs w:val="20"/>
          <w:u w:val="single"/>
        </w:rPr>
        <w:fldChar w:fldCharType="end"/>
      </w:r>
      <w:bookmarkEnd w:id="0"/>
      <w:r w:rsidR="0019780B" w:rsidRPr="007B2C18">
        <w:rPr>
          <w:rFonts w:cs="Arial"/>
          <w:sz w:val="20"/>
          <w:szCs w:val="20"/>
        </w:rPr>
        <w:tab/>
      </w:r>
      <w:r w:rsidR="002B4F56" w:rsidRPr="007B2C18">
        <w:rPr>
          <w:rFonts w:cs="Arial"/>
          <w:b/>
          <w:sz w:val="20"/>
          <w:szCs w:val="20"/>
        </w:rPr>
        <w:t xml:space="preserve">Program: </w:t>
      </w:r>
      <w:r w:rsidR="002B4F56" w:rsidRPr="007B2C18">
        <w:rPr>
          <w:rFonts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2B4F5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2B4F56" w:rsidRPr="007B2C18">
        <w:rPr>
          <w:rFonts w:cs="Arial"/>
          <w:sz w:val="20"/>
          <w:szCs w:val="20"/>
          <w:u w:val="single"/>
        </w:rPr>
      </w:r>
      <w:r w:rsidR="002B4F56" w:rsidRPr="007B2C18">
        <w:rPr>
          <w:rFonts w:cs="Arial"/>
          <w:sz w:val="20"/>
          <w:szCs w:val="20"/>
          <w:u w:val="single"/>
        </w:rPr>
        <w:fldChar w:fldCharType="separate"/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sz w:val="20"/>
          <w:szCs w:val="20"/>
          <w:u w:val="single"/>
        </w:rPr>
        <w:fldChar w:fldCharType="end"/>
      </w:r>
      <w:bookmarkEnd w:id="1"/>
      <w:r w:rsidR="002B4F56" w:rsidRPr="007B2C18">
        <w:rPr>
          <w:rFonts w:cs="Arial"/>
          <w:sz w:val="20"/>
          <w:szCs w:val="20"/>
          <w:u w:val="words"/>
        </w:rPr>
        <w:tab/>
      </w:r>
      <w:r w:rsidR="002B4F56" w:rsidRPr="007B2C18">
        <w:rPr>
          <w:rFonts w:cs="Arial"/>
          <w:b/>
          <w:sz w:val="20"/>
          <w:szCs w:val="20"/>
        </w:rPr>
        <w:t xml:space="preserve">DGS: </w:t>
      </w:r>
      <w:r w:rsidR="002B4F56" w:rsidRPr="007B2C18">
        <w:rPr>
          <w:rFonts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2B4F5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2B4F56" w:rsidRPr="007B2C18">
        <w:rPr>
          <w:rFonts w:cs="Arial"/>
          <w:sz w:val="20"/>
          <w:szCs w:val="20"/>
          <w:u w:val="single"/>
        </w:rPr>
      </w:r>
      <w:r w:rsidR="002B4F56" w:rsidRPr="007B2C18">
        <w:rPr>
          <w:rFonts w:cs="Arial"/>
          <w:sz w:val="20"/>
          <w:szCs w:val="20"/>
          <w:u w:val="single"/>
        </w:rPr>
        <w:fldChar w:fldCharType="separate"/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sz w:val="20"/>
          <w:szCs w:val="20"/>
          <w:u w:val="single"/>
        </w:rPr>
        <w:fldChar w:fldCharType="end"/>
      </w:r>
      <w:bookmarkEnd w:id="2"/>
    </w:p>
    <w:p w14:paraId="769D33E4" w14:textId="77777777" w:rsidR="00A87A99" w:rsidRPr="007B2C18" w:rsidRDefault="00A87A99" w:rsidP="002B4F56">
      <w:pPr>
        <w:spacing w:before="0" w:beforeAutospacing="0" w:after="0" w:afterAutospacing="0"/>
        <w:rPr>
          <w:rFonts w:cs="Arial"/>
          <w:b/>
          <w:sz w:val="8"/>
          <w:szCs w:val="8"/>
          <w:u w:val="words"/>
        </w:rPr>
      </w:pPr>
    </w:p>
    <w:p w14:paraId="07DCA299" w14:textId="77777777" w:rsidR="002B4F56" w:rsidRPr="007B2C18" w:rsidRDefault="00F37DA7" w:rsidP="002B4F56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words"/>
        </w:rPr>
        <w:pict w14:anchorId="499D9B17">
          <v:rect id="_x0000_i1025" style="width:540pt;height:1pt" o:hralign="center" o:hrstd="t" o:hrnoshade="t" o:hr="t" fillcolor="#1f497d" stroked="f"/>
        </w:pict>
      </w:r>
    </w:p>
    <w:p w14:paraId="3656894C" w14:textId="77777777" w:rsidR="002B4F56" w:rsidRPr="007B2C18" w:rsidRDefault="002B4F56" w:rsidP="004A67C3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30DDE78D" w14:textId="77777777" w:rsidR="007B1FFE" w:rsidRPr="007B2C18" w:rsidRDefault="00A87A99" w:rsidP="007B1FFE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Current Course Information</w:t>
      </w:r>
    </w:p>
    <w:p w14:paraId="4C08D5E0" w14:textId="77777777" w:rsidR="00EC76AD" w:rsidRPr="007B2C18" w:rsidRDefault="00EC76AD" w:rsidP="007B1FFE">
      <w:pPr>
        <w:spacing w:before="0" w:beforeAutospacing="0" w:after="0" w:afterAutospacing="0"/>
        <w:rPr>
          <w:rFonts w:cs="Arial"/>
          <w:b/>
          <w:sz w:val="8"/>
          <w:szCs w:val="8"/>
        </w:rPr>
      </w:pPr>
    </w:p>
    <w:p w14:paraId="0A01E16C" w14:textId="77777777" w:rsidR="001736AE" w:rsidRPr="007B2C18" w:rsidRDefault="00C64392" w:rsidP="00166FE9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t>P</w:t>
      </w:r>
      <w:r w:rsidR="002B4F56" w:rsidRPr="007B2C18">
        <w:rPr>
          <w:rFonts w:cs="Arial"/>
          <w:sz w:val="20"/>
          <w:szCs w:val="20"/>
        </w:rPr>
        <w:t>rogram abbreviation (</w:t>
      </w:r>
      <w:r w:rsidR="00D47B41" w:rsidRPr="007B2C18">
        <w:rPr>
          <w:rFonts w:cs="Arial"/>
          <w:i/>
          <w:sz w:val="20"/>
          <w:szCs w:val="20"/>
        </w:rPr>
        <w:t>e.</w:t>
      </w:r>
      <w:r w:rsidR="002B4F56" w:rsidRPr="007B2C18">
        <w:rPr>
          <w:rFonts w:cs="Arial"/>
          <w:i/>
          <w:sz w:val="20"/>
          <w:szCs w:val="20"/>
        </w:rPr>
        <w:t>g</w:t>
      </w:r>
      <w:r w:rsidR="00D47B41" w:rsidRPr="007B2C18">
        <w:rPr>
          <w:rFonts w:cs="Arial"/>
          <w:i/>
          <w:sz w:val="20"/>
          <w:szCs w:val="20"/>
        </w:rPr>
        <w:t>.</w:t>
      </w:r>
      <w:r w:rsidR="002B4F56" w:rsidRPr="007B2C18">
        <w:rPr>
          <w:rFonts w:cs="Arial"/>
          <w:i/>
          <w:sz w:val="20"/>
          <w:szCs w:val="20"/>
        </w:rPr>
        <w:t>: ARTHIST or EPI</w:t>
      </w:r>
      <w:r w:rsidR="002B4F56" w:rsidRPr="007B2C18">
        <w:rPr>
          <w:rFonts w:cs="Arial"/>
          <w:sz w:val="20"/>
          <w:szCs w:val="20"/>
        </w:rPr>
        <w:t>)</w:t>
      </w:r>
      <w:r w:rsidR="00D10291" w:rsidRPr="007B2C18">
        <w:rPr>
          <w:rFonts w:cs="Arial"/>
          <w:sz w:val="20"/>
          <w:szCs w:val="20"/>
        </w:rPr>
        <w:t xml:space="preserve">:  </w:t>
      </w:r>
      <w:r w:rsidR="00162766" w:rsidRPr="007B2C18">
        <w:rPr>
          <w:rFonts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16276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62766" w:rsidRPr="007B2C18">
        <w:rPr>
          <w:rFonts w:cs="Arial"/>
          <w:sz w:val="20"/>
          <w:szCs w:val="20"/>
          <w:u w:val="single"/>
        </w:rPr>
      </w:r>
      <w:r w:rsidR="00162766" w:rsidRPr="007B2C18">
        <w:rPr>
          <w:rFonts w:cs="Arial"/>
          <w:sz w:val="20"/>
          <w:szCs w:val="20"/>
          <w:u w:val="single"/>
        </w:rPr>
        <w:fldChar w:fldCharType="separate"/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sz w:val="20"/>
          <w:szCs w:val="20"/>
          <w:u w:val="single"/>
        </w:rPr>
        <w:fldChar w:fldCharType="end"/>
      </w:r>
      <w:bookmarkEnd w:id="3"/>
      <w:r w:rsidR="002B4F56" w:rsidRPr="007B2C18">
        <w:rPr>
          <w:rFonts w:cs="Arial"/>
          <w:sz w:val="20"/>
          <w:szCs w:val="20"/>
          <w:u w:val="words"/>
        </w:rPr>
        <w:tab/>
      </w:r>
      <w:r w:rsidR="002B4F56" w:rsidRPr="007B2C18">
        <w:rPr>
          <w:rFonts w:cs="Arial"/>
          <w:sz w:val="20"/>
          <w:szCs w:val="20"/>
        </w:rPr>
        <w:t xml:space="preserve">Course </w:t>
      </w:r>
      <w:r w:rsidR="00A350AC" w:rsidRPr="007B2C18">
        <w:rPr>
          <w:rFonts w:cs="Arial"/>
          <w:sz w:val="20"/>
          <w:szCs w:val="20"/>
        </w:rPr>
        <w:t>n</w:t>
      </w:r>
      <w:r w:rsidR="002B4F56" w:rsidRPr="007B2C18">
        <w:rPr>
          <w:rFonts w:cs="Arial"/>
          <w:sz w:val="20"/>
          <w:szCs w:val="20"/>
        </w:rPr>
        <w:t xml:space="preserve">umber: </w:t>
      </w:r>
      <w:r w:rsidR="002B4F56" w:rsidRPr="007B2C18">
        <w:rPr>
          <w:rFonts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2B4F5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2B4F56" w:rsidRPr="007B2C18">
        <w:rPr>
          <w:rFonts w:cs="Arial"/>
          <w:sz w:val="20"/>
          <w:szCs w:val="20"/>
          <w:u w:val="single"/>
        </w:rPr>
      </w:r>
      <w:r w:rsidR="002B4F56" w:rsidRPr="007B2C18">
        <w:rPr>
          <w:rFonts w:cs="Arial"/>
          <w:sz w:val="20"/>
          <w:szCs w:val="20"/>
          <w:u w:val="single"/>
        </w:rPr>
        <w:fldChar w:fldCharType="separate"/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noProof/>
          <w:sz w:val="20"/>
          <w:szCs w:val="20"/>
          <w:u w:val="single"/>
        </w:rPr>
        <w:t> </w:t>
      </w:r>
      <w:r w:rsidR="002B4F56" w:rsidRPr="007B2C18">
        <w:rPr>
          <w:rFonts w:cs="Arial"/>
          <w:sz w:val="20"/>
          <w:szCs w:val="20"/>
          <w:u w:val="single"/>
        </w:rPr>
        <w:fldChar w:fldCharType="end"/>
      </w:r>
      <w:bookmarkEnd w:id="4"/>
    </w:p>
    <w:p w14:paraId="0531A70F" w14:textId="77777777" w:rsidR="001736AE" w:rsidRPr="007B2C18" w:rsidRDefault="001736AE" w:rsidP="00166FE9">
      <w:pPr>
        <w:spacing w:before="0" w:beforeAutospacing="0" w:after="0" w:afterAutospacing="0"/>
        <w:rPr>
          <w:rFonts w:cs="Arial"/>
          <w:sz w:val="8"/>
          <w:szCs w:val="8"/>
          <w:u w:val="single"/>
        </w:rPr>
      </w:pPr>
    </w:p>
    <w:p w14:paraId="5CE28E1D" w14:textId="593CC43D" w:rsidR="00C64392" w:rsidRPr="007B2C18" w:rsidRDefault="00A87A99" w:rsidP="00166FE9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t xml:space="preserve">Credit </w:t>
      </w:r>
      <w:r w:rsidR="00A350AC" w:rsidRPr="007B2C18">
        <w:rPr>
          <w:rFonts w:cs="Arial"/>
          <w:sz w:val="20"/>
          <w:szCs w:val="20"/>
        </w:rPr>
        <w:t>h</w:t>
      </w:r>
      <w:r w:rsidRPr="007B2C18">
        <w:rPr>
          <w:rFonts w:cs="Arial"/>
          <w:sz w:val="20"/>
          <w:szCs w:val="20"/>
        </w:rPr>
        <w:t>ours</w:t>
      </w:r>
      <w:r w:rsidR="001736AE" w:rsidRPr="007B2C18">
        <w:rPr>
          <w:rFonts w:cs="Arial"/>
          <w:sz w:val="20"/>
          <w:szCs w:val="20"/>
        </w:rPr>
        <w:t xml:space="preserve">: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1736AE" w:rsidRPr="007B2C18">
        <w:rPr>
          <w:rFonts w:cs="Arial"/>
          <w:sz w:val="20"/>
          <w:szCs w:val="20"/>
        </w:rPr>
        <w:tab/>
      </w:r>
      <w:r w:rsidR="00D47B41" w:rsidRPr="007B2C18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D47B41"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="00D47B41" w:rsidRPr="007B2C18">
        <w:rPr>
          <w:rFonts w:cs="Arial"/>
          <w:sz w:val="20"/>
          <w:szCs w:val="20"/>
        </w:rPr>
        <w:fldChar w:fldCharType="end"/>
      </w:r>
      <w:bookmarkEnd w:id="5"/>
      <w:r w:rsidR="001736AE" w:rsidRPr="007B2C18">
        <w:rPr>
          <w:rFonts w:cs="Arial"/>
          <w:sz w:val="20"/>
          <w:szCs w:val="20"/>
        </w:rPr>
        <w:t xml:space="preserve">  This is a variable credit course.  Credit range: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6F079B" w:rsidRPr="007B2C18">
        <w:rPr>
          <w:rFonts w:cs="Arial"/>
          <w:sz w:val="20"/>
          <w:szCs w:val="20"/>
        </w:rPr>
        <w:t xml:space="preserve"> </w:t>
      </w:r>
    </w:p>
    <w:p w14:paraId="7A72DA0E" w14:textId="77777777" w:rsidR="00D921C2" w:rsidRPr="007B2C18" w:rsidRDefault="00D921C2" w:rsidP="00166FE9">
      <w:pPr>
        <w:spacing w:before="0" w:beforeAutospacing="0" w:after="0" w:afterAutospacing="0"/>
        <w:rPr>
          <w:rFonts w:cs="Arial"/>
          <w:sz w:val="8"/>
          <w:szCs w:val="8"/>
          <w:u w:val="single"/>
        </w:rPr>
      </w:pPr>
    </w:p>
    <w:p w14:paraId="23243E07" w14:textId="77777777" w:rsidR="00F57DF9" w:rsidRPr="007B2C18" w:rsidRDefault="002B4F56" w:rsidP="00166FE9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t xml:space="preserve">Course </w:t>
      </w:r>
      <w:r w:rsidR="00A350AC" w:rsidRPr="007B2C18">
        <w:rPr>
          <w:rFonts w:cs="Arial"/>
          <w:sz w:val="20"/>
          <w:szCs w:val="20"/>
        </w:rPr>
        <w:t>t</w:t>
      </w:r>
      <w:r w:rsidRPr="007B2C18">
        <w:rPr>
          <w:rFonts w:cs="Arial"/>
          <w:sz w:val="20"/>
          <w:szCs w:val="20"/>
        </w:rPr>
        <w:t>itle</w:t>
      </w:r>
      <w:r w:rsidR="00290C3C" w:rsidRPr="007B2C18">
        <w:rPr>
          <w:rFonts w:cs="Arial"/>
          <w:sz w:val="20"/>
          <w:szCs w:val="20"/>
        </w:rPr>
        <w:t>:</w:t>
      </w:r>
      <w:r w:rsidR="00C64392" w:rsidRPr="007B2C18">
        <w:rPr>
          <w:rFonts w:cs="Arial"/>
          <w:sz w:val="20"/>
          <w:szCs w:val="20"/>
        </w:rPr>
        <w:t xml:space="preserve"> </w:t>
      </w:r>
      <w:r w:rsidR="00162766" w:rsidRPr="007B2C18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162766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62766" w:rsidRPr="007B2C18">
        <w:rPr>
          <w:rFonts w:cs="Arial"/>
          <w:sz w:val="20"/>
          <w:szCs w:val="20"/>
          <w:u w:val="single"/>
        </w:rPr>
      </w:r>
      <w:r w:rsidR="00162766" w:rsidRPr="007B2C18">
        <w:rPr>
          <w:rFonts w:cs="Arial"/>
          <w:sz w:val="20"/>
          <w:szCs w:val="20"/>
          <w:u w:val="single"/>
        </w:rPr>
        <w:fldChar w:fldCharType="separate"/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noProof/>
          <w:sz w:val="20"/>
          <w:szCs w:val="20"/>
          <w:u w:val="single"/>
        </w:rPr>
        <w:t> </w:t>
      </w:r>
      <w:r w:rsidR="00162766" w:rsidRPr="007B2C18">
        <w:rPr>
          <w:rFonts w:cs="Arial"/>
          <w:sz w:val="20"/>
          <w:szCs w:val="20"/>
          <w:u w:val="single"/>
        </w:rPr>
        <w:fldChar w:fldCharType="end"/>
      </w:r>
      <w:bookmarkEnd w:id="6"/>
    </w:p>
    <w:p w14:paraId="406C5E98" w14:textId="77777777" w:rsidR="00F57DF9" w:rsidRPr="007B2C18" w:rsidRDefault="00F57DF9" w:rsidP="00166FE9">
      <w:pPr>
        <w:spacing w:before="0" w:beforeAutospacing="0" w:after="0" w:afterAutospacing="0"/>
        <w:rPr>
          <w:rFonts w:cs="Arial"/>
          <w:sz w:val="8"/>
          <w:szCs w:val="8"/>
          <w:u w:val="single"/>
        </w:rPr>
      </w:pPr>
    </w:p>
    <w:p w14:paraId="1875D512" w14:textId="77777777" w:rsidR="00C80A2C" w:rsidRPr="007B2C18" w:rsidRDefault="00A4182E" w:rsidP="00166FE9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t>Grading basis (</w:t>
      </w:r>
      <w:r w:rsidR="008D7CFC" w:rsidRPr="007B2C18">
        <w:rPr>
          <w:rFonts w:cs="Arial"/>
          <w:sz w:val="20"/>
          <w:szCs w:val="20"/>
        </w:rPr>
        <w:t>check one</w:t>
      </w:r>
      <w:r w:rsidRPr="007B2C18">
        <w:rPr>
          <w:rFonts w:cs="Arial"/>
          <w:sz w:val="20"/>
          <w:szCs w:val="20"/>
        </w:rPr>
        <w:t xml:space="preserve">): </w:t>
      </w:r>
      <w:r w:rsidR="008D7CFC" w:rsidRPr="007B2C18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7CFC"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="008D7CFC" w:rsidRPr="007B2C18">
        <w:rPr>
          <w:rFonts w:cs="Arial"/>
          <w:sz w:val="20"/>
          <w:szCs w:val="20"/>
        </w:rPr>
        <w:fldChar w:fldCharType="end"/>
      </w:r>
      <w:r w:rsidR="008D7CFC" w:rsidRPr="007B2C18">
        <w:rPr>
          <w:rFonts w:cs="Arial"/>
          <w:sz w:val="20"/>
          <w:szCs w:val="20"/>
        </w:rPr>
        <w:t xml:space="preserve"> Graded </w:t>
      </w:r>
      <w:r w:rsidR="00CF1878" w:rsidRPr="007B2C18">
        <w:rPr>
          <w:rFonts w:cs="Arial"/>
          <w:sz w:val="20"/>
          <w:szCs w:val="20"/>
        </w:rPr>
        <w:t xml:space="preserve"> </w:t>
      </w:r>
      <w:r w:rsidR="008D7CFC" w:rsidRPr="007B2C18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7CFC"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="008D7CFC" w:rsidRPr="007B2C18">
        <w:rPr>
          <w:rFonts w:cs="Arial"/>
          <w:sz w:val="20"/>
          <w:szCs w:val="20"/>
        </w:rPr>
        <w:fldChar w:fldCharType="end"/>
      </w:r>
      <w:r w:rsidR="008D7CFC" w:rsidRPr="007B2C18">
        <w:rPr>
          <w:rFonts w:cs="Arial"/>
          <w:sz w:val="20"/>
          <w:szCs w:val="20"/>
        </w:rPr>
        <w:t xml:space="preserve"> Satisfactory/Unsatisfactory </w:t>
      </w:r>
      <w:r w:rsidR="00CF1878" w:rsidRPr="007B2C18">
        <w:rPr>
          <w:rFonts w:cs="Arial"/>
          <w:sz w:val="20"/>
          <w:szCs w:val="20"/>
        </w:rPr>
        <w:t xml:space="preserve">  </w:t>
      </w:r>
      <w:r w:rsidR="008D7CFC" w:rsidRPr="007B2C18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7CFC"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="008D7CFC" w:rsidRPr="007B2C18">
        <w:rPr>
          <w:rFonts w:cs="Arial"/>
          <w:sz w:val="20"/>
          <w:szCs w:val="20"/>
        </w:rPr>
        <w:fldChar w:fldCharType="end"/>
      </w:r>
      <w:r w:rsidR="008D7CFC" w:rsidRPr="007B2C18">
        <w:rPr>
          <w:rFonts w:cs="Arial"/>
          <w:sz w:val="20"/>
          <w:szCs w:val="20"/>
        </w:rPr>
        <w:t xml:space="preserve"> Student Option</w:t>
      </w:r>
    </w:p>
    <w:p w14:paraId="7B7BE3EF" w14:textId="77777777" w:rsidR="001736AE" w:rsidRPr="007B2C18" w:rsidRDefault="001736AE" w:rsidP="00166FE9">
      <w:pPr>
        <w:spacing w:before="0" w:beforeAutospacing="0" w:after="0" w:afterAutospacing="0"/>
        <w:rPr>
          <w:rFonts w:cs="Arial"/>
          <w:sz w:val="8"/>
          <w:szCs w:val="8"/>
          <w:u w:val="single"/>
        </w:rPr>
      </w:pPr>
    </w:p>
    <w:p w14:paraId="5AE44434" w14:textId="77777777" w:rsidR="001736AE" w:rsidRPr="007B2C18" w:rsidRDefault="00A4182E" w:rsidP="001736AE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7"/>
      <w:r w:rsidR="001736AE" w:rsidRPr="007B2C18">
        <w:rPr>
          <w:rFonts w:cs="Arial"/>
          <w:sz w:val="20"/>
          <w:szCs w:val="20"/>
        </w:rPr>
        <w:t xml:space="preserve">  This is a variable topic course.  It can be repeated for credit up to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1736AE" w:rsidRPr="007B2C18">
        <w:rPr>
          <w:rFonts w:cs="Arial"/>
          <w:sz w:val="20"/>
          <w:szCs w:val="20"/>
        </w:rPr>
        <w:t xml:space="preserve"> times</w:t>
      </w:r>
    </w:p>
    <w:p w14:paraId="02196CD1" w14:textId="77777777" w:rsidR="001736AE" w:rsidRPr="007B2C18" w:rsidRDefault="001736AE" w:rsidP="001736AE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24702CF3" w14:textId="77777777" w:rsidR="001736AE" w:rsidRPr="007B2C18" w:rsidRDefault="001736AE" w:rsidP="00E43083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t>Permissions</w:t>
      </w:r>
      <w:r w:rsidR="00F57DF9" w:rsidRPr="007B2C18">
        <w:rPr>
          <w:rFonts w:cs="Arial"/>
          <w:sz w:val="20"/>
          <w:szCs w:val="20"/>
        </w:rPr>
        <w:t>:</w:t>
      </w:r>
      <w:r w:rsidR="009B51B3" w:rsidRPr="007B2C18">
        <w:rPr>
          <w:rFonts w:cs="Arial"/>
          <w:sz w:val="20"/>
          <w:szCs w:val="20"/>
        </w:rPr>
        <w:t xml:space="preserve">  </w:t>
      </w:r>
      <w:r w:rsidR="00A4182E" w:rsidRPr="007B2C18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A4182E"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="00A4182E" w:rsidRPr="007B2C18">
        <w:rPr>
          <w:rFonts w:cs="Arial"/>
          <w:sz w:val="20"/>
          <w:szCs w:val="20"/>
        </w:rPr>
        <w:fldChar w:fldCharType="end"/>
      </w:r>
      <w:bookmarkEnd w:id="8"/>
      <w:r w:rsidRPr="007B2C18">
        <w:rPr>
          <w:rFonts w:cs="Arial"/>
          <w:sz w:val="20"/>
          <w:szCs w:val="20"/>
        </w:rPr>
        <w:t>Students need</w:t>
      </w:r>
      <w:r w:rsidR="0015689E" w:rsidRPr="007B2C18">
        <w:rPr>
          <w:rFonts w:cs="Arial"/>
          <w:sz w:val="20"/>
          <w:szCs w:val="20"/>
        </w:rPr>
        <w:t xml:space="preserve"> permission from the instructor</w:t>
      </w:r>
      <w:r w:rsidRPr="007B2C18">
        <w:rPr>
          <w:rFonts w:cs="Arial"/>
          <w:sz w:val="20"/>
          <w:szCs w:val="20"/>
        </w:rPr>
        <w:t xml:space="preserve"> to enroll in this course</w:t>
      </w:r>
    </w:p>
    <w:p w14:paraId="7E792165" w14:textId="77777777" w:rsidR="009B51B3" w:rsidRPr="007B2C18" w:rsidRDefault="009B51B3" w:rsidP="00E43083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08031C9A" w14:textId="77777777" w:rsidR="00A87A99" w:rsidRPr="007B2C18" w:rsidRDefault="00F37DA7" w:rsidP="00A87A99">
      <w:pPr>
        <w:spacing w:before="0" w:beforeAutospacing="0" w:after="0" w:afterAutospacing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words"/>
        </w:rPr>
        <w:pict w14:anchorId="3E539A72">
          <v:rect id="_x0000_i1026" style="width:540pt;height:1pt" o:hralign="center" o:hrstd="t" o:hrnoshade="t" o:hr="t" fillcolor="#1f497d" stroked="f"/>
        </w:pict>
      </w:r>
    </w:p>
    <w:p w14:paraId="7A6CEBA0" w14:textId="77777777" w:rsidR="002069EA" w:rsidRPr="007B2C18" w:rsidRDefault="002069EA" w:rsidP="00166FE9">
      <w:pPr>
        <w:spacing w:before="0" w:beforeAutospacing="0" w:after="0" w:afterAutospacing="0"/>
        <w:rPr>
          <w:rFonts w:cs="Arial"/>
          <w:b/>
          <w:sz w:val="8"/>
          <w:szCs w:val="8"/>
        </w:rPr>
      </w:pPr>
    </w:p>
    <w:p w14:paraId="3F98555B" w14:textId="77777777" w:rsidR="00A87A99" w:rsidRPr="007B2C18" w:rsidRDefault="00A87A99" w:rsidP="00166FE9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Course Elements to be Revised</w:t>
      </w:r>
      <w:r w:rsidR="002069EA" w:rsidRPr="007B2C18">
        <w:rPr>
          <w:rFonts w:cs="Arial"/>
          <w:b/>
          <w:sz w:val="20"/>
          <w:szCs w:val="20"/>
        </w:rPr>
        <w:t xml:space="preserve"> (check</w:t>
      </w:r>
      <w:r w:rsidR="00CB3708" w:rsidRPr="007B2C18">
        <w:rPr>
          <w:rFonts w:cs="Arial"/>
          <w:b/>
          <w:sz w:val="20"/>
          <w:szCs w:val="20"/>
        </w:rPr>
        <w:t xml:space="preserve"> each element that will change)</w:t>
      </w:r>
    </w:p>
    <w:p w14:paraId="520F6431" w14:textId="77777777" w:rsidR="00A87A99" w:rsidRPr="007B2C18" w:rsidRDefault="00A87A99" w:rsidP="00166FE9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3383875D" w14:textId="77777777" w:rsidR="00A87A99" w:rsidRPr="007B2C18" w:rsidRDefault="003C00E5" w:rsidP="003C00E5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9"/>
      <w:r w:rsidRPr="007B2C18">
        <w:rPr>
          <w:rFonts w:cs="Arial"/>
          <w:sz w:val="20"/>
          <w:szCs w:val="20"/>
        </w:rPr>
        <w:t xml:space="preserve"> Course number. </w:t>
      </w:r>
      <w:r w:rsidR="00A87A99" w:rsidRPr="007B2C18">
        <w:rPr>
          <w:rFonts w:cs="Arial"/>
          <w:sz w:val="20"/>
          <w:szCs w:val="20"/>
        </w:rPr>
        <w:t xml:space="preserve">The new number is to be: </w:t>
      </w:r>
      <w:r w:rsidR="00A87A99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A87A99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A87A99" w:rsidRPr="007B2C18">
        <w:rPr>
          <w:rFonts w:cs="Arial"/>
          <w:sz w:val="20"/>
          <w:szCs w:val="20"/>
          <w:u w:val="single"/>
        </w:rPr>
      </w:r>
      <w:r w:rsidR="00A87A99" w:rsidRPr="007B2C18">
        <w:rPr>
          <w:rFonts w:cs="Arial"/>
          <w:sz w:val="20"/>
          <w:szCs w:val="20"/>
          <w:u w:val="single"/>
        </w:rPr>
        <w:fldChar w:fldCharType="separate"/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sz w:val="20"/>
          <w:szCs w:val="20"/>
          <w:u w:val="single"/>
        </w:rPr>
        <w:fldChar w:fldCharType="end"/>
      </w:r>
      <w:bookmarkEnd w:id="10"/>
    </w:p>
    <w:p w14:paraId="57ECD346" w14:textId="77777777" w:rsidR="003C00E5" w:rsidRPr="007B2C18" w:rsidRDefault="003C00E5" w:rsidP="003C00E5">
      <w:pPr>
        <w:spacing w:before="0" w:beforeAutospacing="0" w:after="0" w:afterAutospacing="0"/>
        <w:ind w:firstLine="360"/>
        <w:rPr>
          <w:rFonts w:cs="Arial"/>
          <w:sz w:val="8"/>
          <w:szCs w:val="8"/>
        </w:rPr>
      </w:pPr>
    </w:p>
    <w:p w14:paraId="33721220" w14:textId="77777777" w:rsidR="001736AE" w:rsidRPr="007B2C18" w:rsidRDefault="003C00E5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1"/>
      <w:r w:rsidR="003E2518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 xml:space="preserve">Course credit hours.  The new credit hours will be: </w:t>
      </w:r>
      <w:r w:rsidR="00A87A99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87A99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A87A99" w:rsidRPr="007B2C18">
        <w:rPr>
          <w:rFonts w:cs="Arial"/>
          <w:sz w:val="20"/>
          <w:szCs w:val="20"/>
          <w:u w:val="single"/>
        </w:rPr>
      </w:r>
      <w:r w:rsidR="00A87A99" w:rsidRPr="007B2C18">
        <w:rPr>
          <w:rFonts w:cs="Arial"/>
          <w:sz w:val="20"/>
          <w:szCs w:val="20"/>
          <w:u w:val="single"/>
        </w:rPr>
        <w:fldChar w:fldCharType="separate"/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sz w:val="20"/>
          <w:szCs w:val="20"/>
          <w:u w:val="single"/>
        </w:rPr>
        <w:fldChar w:fldCharType="end"/>
      </w:r>
      <w:r w:rsidR="00A87A99" w:rsidRPr="007B2C18">
        <w:rPr>
          <w:rFonts w:cs="Arial"/>
          <w:sz w:val="20"/>
          <w:szCs w:val="20"/>
        </w:rPr>
        <w:t xml:space="preserve"> </w:t>
      </w:r>
    </w:p>
    <w:p w14:paraId="3A2E2C78" w14:textId="77777777" w:rsidR="00E43083" w:rsidRPr="007B2C18" w:rsidRDefault="00E43083" w:rsidP="00E43083">
      <w:pPr>
        <w:spacing w:before="0" w:beforeAutospacing="0" w:after="0" w:afterAutospacing="0"/>
        <w:ind w:firstLine="360"/>
        <w:rPr>
          <w:rFonts w:cs="Arial"/>
          <w:sz w:val="8"/>
          <w:szCs w:val="8"/>
        </w:rPr>
      </w:pPr>
    </w:p>
    <w:p w14:paraId="186CBF14" w14:textId="77777777" w:rsidR="0057670C" w:rsidRPr="007B2C18" w:rsidRDefault="00E43083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r w:rsidR="003E2518" w:rsidRPr="007B2C18">
        <w:rPr>
          <w:rFonts w:cs="Arial"/>
          <w:sz w:val="20"/>
          <w:szCs w:val="20"/>
        </w:rPr>
        <w:t xml:space="preserve"> </w:t>
      </w:r>
      <w:r w:rsidRPr="007B2C18">
        <w:rPr>
          <w:rFonts w:cs="Arial"/>
          <w:sz w:val="20"/>
          <w:szCs w:val="20"/>
        </w:rPr>
        <w:t>Course title</w:t>
      </w:r>
      <w:r w:rsidR="00A350AC" w:rsidRPr="007B2C18">
        <w:rPr>
          <w:rFonts w:cs="Arial"/>
          <w:sz w:val="20"/>
          <w:szCs w:val="20"/>
        </w:rPr>
        <w:t>:</w:t>
      </w:r>
      <w:r w:rsidR="003E2518" w:rsidRPr="007B2C18">
        <w:rPr>
          <w:rFonts w:cs="Arial"/>
          <w:sz w:val="20"/>
          <w:szCs w:val="20"/>
        </w:rPr>
        <w:t xml:space="preserve"> </w:t>
      </w:r>
    </w:p>
    <w:p w14:paraId="1EEB20AF" w14:textId="77777777" w:rsidR="00E43083" w:rsidRPr="007B2C18" w:rsidRDefault="0057670C" w:rsidP="0057670C">
      <w:pPr>
        <w:spacing w:before="0" w:beforeAutospacing="0" w:after="0" w:afterAutospacing="0"/>
        <w:ind w:firstLine="72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t xml:space="preserve">Short title </w:t>
      </w:r>
      <w:r w:rsidR="003E2518" w:rsidRPr="007B2C18">
        <w:rPr>
          <w:rFonts w:cs="Arial"/>
          <w:sz w:val="20"/>
          <w:szCs w:val="20"/>
        </w:rPr>
        <w:t>(</w:t>
      </w:r>
      <w:r w:rsidR="003E2518" w:rsidRPr="007B2C18">
        <w:rPr>
          <w:rFonts w:cs="Arial"/>
          <w:i/>
          <w:sz w:val="20"/>
          <w:szCs w:val="20"/>
        </w:rPr>
        <w:t>30 characters</w:t>
      </w:r>
      <w:r w:rsidR="00C23CB3" w:rsidRPr="007B2C18">
        <w:rPr>
          <w:rFonts w:cs="Arial"/>
          <w:i/>
          <w:sz w:val="20"/>
          <w:szCs w:val="20"/>
        </w:rPr>
        <w:t xml:space="preserve"> max</w:t>
      </w:r>
      <w:r w:rsidR="003E2518" w:rsidRPr="007B2C18">
        <w:rPr>
          <w:rFonts w:cs="Arial"/>
          <w:i/>
          <w:sz w:val="20"/>
          <w:szCs w:val="20"/>
        </w:rPr>
        <w:t>, including spaces and punctuation</w:t>
      </w:r>
      <w:r w:rsidR="002A5B7A" w:rsidRPr="007B2C18">
        <w:rPr>
          <w:rFonts w:cs="Arial"/>
          <w:sz w:val="20"/>
          <w:szCs w:val="20"/>
        </w:rPr>
        <w:t>)</w:t>
      </w:r>
      <w:r w:rsidR="003E2518" w:rsidRPr="007B2C18">
        <w:rPr>
          <w:rFonts w:cs="Arial"/>
          <w:sz w:val="20"/>
          <w:szCs w:val="20"/>
        </w:rPr>
        <w:t>:</w:t>
      </w:r>
      <w:r w:rsidR="00E43083" w:rsidRPr="007B2C18">
        <w:rPr>
          <w:rFonts w:cs="Arial"/>
          <w:sz w:val="20"/>
          <w:szCs w:val="20"/>
        </w:rPr>
        <w:t xml:space="preserve"> </w:t>
      </w:r>
      <w:r w:rsidR="00E43083" w:rsidRPr="007B2C18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43083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E43083" w:rsidRPr="007B2C18">
        <w:rPr>
          <w:rFonts w:cs="Arial"/>
          <w:sz w:val="20"/>
          <w:szCs w:val="20"/>
          <w:u w:val="single"/>
        </w:rPr>
      </w:r>
      <w:r w:rsidR="00E43083" w:rsidRPr="007B2C18">
        <w:rPr>
          <w:rFonts w:cs="Arial"/>
          <w:sz w:val="20"/>
          <w:szCs w:val="20"/>
          <w:u w:val="single"/>
        </w:rPr>
        <w:fldChar w:fldCharType="separate"/>
      </w:r>
      <w:r w:rsidR="00E43083" w:rsidRPr="007B2C18">
        <w:rPr>
          <w:rFonts w:cs="Arial"/>
          <w:noProof/>
          <w:sz w:val="20"/>
          <w:szCs w:val="20"/>
          <w:u w:val="single"/>
        </w:rPr>
        <w:t> </w:t>
      </w:r>
      <w:r w:rsidR="00E43083" w:rsidRPr="007B2C18">
        <w:rPr>
          <w:rFonts w:cs="Arial"/>
          <w:noProof/>
          <w:sz w:val="20"/>
          <w:szCs w:val="20"/>
          <w:u w:val="single"/>
        </w:rPr>
        <w:t> </w:t>
      </w:r>
      <w:r w:rsidR="00E43083" w:rsidRPr="007B2C18">
        <w:rPr>
          <w:rFonts w:cs="Arial"/>
          <w:noProof/>
          <w:sz w:val="20"/>
          <w:szCs w:val="20"/>
          <w:u w:val="single"/>
        </w:rPr>
        <w:t> </w:t>
      </w:r>
      <w:r w:rsidR="00E43083" w:rsidRPr="007B2C18">
        <w:rPr>
          <w:rFonts w:cs="Arial"/>
          <w:noProof/>
          <w:sz w:val="20"/>
          <w:szCs w:val="20"/>
          <w:u w:val="single"/>
        </w:rPr>
        <w:t> </w:t>
      </w:r>
      <w:r w:rsidR="00E43083" w:rsidRPr="007B2C18">
        <w:rPr>
          <w:rFonts w:cs="Arial"/>
          <w:noProof/>
          <w:sz w:val="20"/>
          <w:szCs w:val="20"/>
          <w:u w:val="single"/>
        </w:rPr>
        <w:t> </w:t>
      </w:r>
      <w:r w:rsidR="00E43083" w:rsidRPr="007B2C18">
        <w:rPr>
          <w:rFonts w:cs="Arial"/>
          <w:sz w:val="20"/>
          <w:szCs w:val="20"/>
          <w:u w:val="single"/>
        </w:rPr>
        <w:fldChar w:fldCharType="end"/>
      </w:r>
    </w:p>
    <w:p w14:paraId="3D5198D0" w14:textId="77777777" w:rsidR="003E2518" w:rsidRPr="007B2C18" w:rsidRDefault="0057670C" w:rsidP="003E2518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tab/>
        <w:t xml:space="preserve">Long </w:t>
      </w:r>
      <w:r w:rsidR="003E2518" w:rsidRPr="007B2C18">
        <w:rPr>
          <w:rFonts w:cs="Arial"/>
          <w:sz w:val="20"/>
          <w:szCs w:val="20"/>
        </w:rPr>
        <w:t xml:space="preserve">title: </w:t>
      </w:r>
      <w:r w:rsidR="003E2518" w:rsidRPr="007B2C18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E2518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3E2518" w:rsidRPr="007B2C18">
        <w:rPr>
          <w:rFonts w:cs="Arial"/>
          <w:sz w:val="20"/>
          <w:szCs w:val="20"/>
          <w:u w:val="single"/>
        </w:rPr>
      </w:r>
      <w:r w:rsidR="003E2518" w:rsidRPr="007B2C18">
        <w:rPr>
          <w:rFonts w:cs="Arial"/>
          <w:sz w:val="20"/>
          <w:szCs w:val="20"/>
          <w:u w:val="single"/>
        </w:rPr>
        <w:fldChar w:fldCharType="separate"/>
      </w:r>
      <w:r w:rsidR="003E2518" w:rsidRPr="007B2C18">
        <w:rPr>
          <w:rFonts w:cs="Arial"/>
          <w:noProof/>
          <w:sz w:val="20"/>
          <w:szCs w:val="20"/>
          <w:u w:val="single"/>
        </w:rPr>
        <w:t> </w:t>
      </w:r>
      <w:r w:rsidR="003E2518" w:rsidRPr="007B2C18">
        <w:rPr>
          <w:rFonts w:cs="Arial"/>
          <w:noProof/>
          <w:sz w:val="20"/>
          <w:szCs w:val="20"/>
          <w:u w:val="single"/>
        </w:rPr>
        <w:t> </w:t>
      </w:r>
      <w:r w:rsidR="003E2518" w:rsidRPr="007B2C18">
        <w:rPr>
          <w:rFonts w:cs="Arial"/>
          <w:noProof/>
          <w:sz w:val="20"/>
          <w:szCs w:val="20"/>
          <w:u w:val="single"/>
        </w:rPr>
        <w:t> </w:t>
      </w:r>
      <w:r w:rsidR="003E2518" w:rsidRPr="007B2C18">
        <w:rPr>
          <w:rFonts w:cs="Arial"/>
          <w:noProof/>
          <w:sz w:val="20"/>
          <w:szCs w:val="20"/>
          <w:u w:val="single"/>
        </w:rPr>
        <w:t> </w:t>
      </w:r>
      <w:r w:rsidR="003E2518" w:rsidRPr="007B2C18">
        <w:rPr>
          <w:rFonts w:cs="Arial"/>
          <w:noProof/>
          <w:sz w:val="20"/>
          <w:szCs w:val="20"/>
          <w:u w:val="single"/>
        </w:rPr>
        <w:t> </w:t>
      </w:r>
      <w:r w:rsidR="003E2518" w:rsidRPr="007B2C18">
        <w:rPr>
          <w:rFonts w:cs="Arial"/>
          <w:sz w:val="20"/>
          <w:szCs w:val="20"/>
          <w:u w:val="single"/>
        </w:rPr>
        <w:fldChar w:fldCharType="end"/>
      </w:r>
    </w:p>
    <w:p w14:paraId="7E604916" w14:textId="77777777" w:rsidR="003C00E5" w:rsidRPr="007B2C18" w:rsidRDefault="003C00E5" w:rsidP="003E2518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4EE0D5EA" w14:textId="77777777" w:rsidR="003C00E5" w:rsidRPr="007B2C18" w:rsidRDefault="003C00E5" w:rsidP="002069EA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2"/>
      <w:r w:rsidR="009B51B3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 xml:space="preserve">The current number of contact hours per week for this course is </w:t>
      </w:r>
      <w:r w:rsidR="00A87A99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87A99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A87A99" w:rsidRPr="007B2C18">
        <w:rPr>
          <w:rFonts w:cs="Arial"/>
          <w:sz w:val="20"/>
          <w:szCs w:val="20"/>
          <w:u w:val="single"/>
        </w:rPr>
      </w:r>
      <w:r w:rsidR="00A87A99" w:rsidRPr="007B2C18">
        <w:rPr>
          <w:rFonts w:cs="Arial"/>
          <w:sz w:val="20"/>
          <w:szCs w:val="20"/>
          <w:u w:val="single"/>
        </w:rPr>
        <w:fldChar w:fldCharType="separate"/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sz w:val="20"/>
          <w:szCs w:val="20"/>
          <w:u w:val="single"/>
        </w:rPr>
        <w:fldChar w:fldCharType="end"/>
      </w:r>
      <w:r w:rsidR="00A87A99" w:rsidRPr="007B2C18">
        <w:rPr>
          <w:rFonts w:cs="Arial"/>
          <w:sz w:val="20"/>
          <w:szCs w:val="20"/>
        </w:rPr>
        <w:t xml:space="preserve">, and the new course will have </w:t>
      </w:r>
      <w:r w:rsidR="00A87A99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87A99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A87A99" w:rsidRPr="007B2C18">
        <w:rPr>
          <w:rFonts w:cs="Arial"/>
          <w:sz w:val="20"/>
          <w:szCs w:val="20"/>
          <w:u w:val="single"/>
        </w:rPr>
      </w:r>
      <w:r w:rsidR="00A87A99" w:rsidRPr="007B2C18">
        <w:rPr>
          <w:rFonts w:cs="Arial"/>
          <w:sz w:val="20"/>
          <w:szCs w:val="20"/>
          <w:u w:val="single"/>
        </w:rPr>
        <w:fldChar w:fldCharType="separate"/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noProof/>
          <w:sz w:val="20"/>
          <w:szCs w:val="20"/>
          <w:u w:val="single"/>
        </w:rPr>
        <w:t> </w:t>
      </w:r>
      <w:r w:rsidR="00A87A99" w:rsidRPr="007B2C18">
        <w:rPr>
          <w:rFonts w:cs="Arial"/>
          <w:sz w:val="20"/>
          <w:szCs w:val="20"/>
          <w:u w:val="single"/>
        </w:rPr>
        <w:fldChar w:fldCharType="end"/>
      </w:r>
      <w:r w:rsidR="00A87A99" w:rsidRPr="007B2C18">
        <w:rPr>
          <w:rFonts w:cs="Arial"/>
          <w:sz w:val="20"/>
          <w:szCs w:val="20"/>
        </w:rPr>
        <w:t xml:space="preserve"> contact hours.  If the weekly contact hours are not the same as the credit hours, please explain in the attached memo.  </w:t>
      </w:r>
    </w:p>
    <w:p w14:paraId="227B54D7" w14:textId="77777777" w:rsidR="002069EA" w:rsidRPr="007B2C18" w:rsidRDefault="002069EA" w:rsidP="002069EA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707285FB" w14:textId="77777777" w:rsidR="001736AE" w:rsidRPr="007B2C18" w:rsidRDefault="003C00E5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3"/>
      <w:r w:rsidR="009B51B3" w:rsidRPr="007B2C18">
        <w:rPr>
          <w:rFonts w:cs="Arial"/>
          <w:sz w:val="20"/>
          <w:szCs w:val="20"/>
        </w:rPr>
        <w:t xml:space="preserve"> </w:t>
      </w:r>
      <w:r w:rsidR="001736AE" w:rsidRPr="007B2C18">
        <w:rPr>
          <w:rFonts w:cs="Arial"/>
          <w:sz w:val="20"/>
          <w:szCs w:val="20"/>
        </w:rPr>
        <w:t>Variable credit hours</w:t>
      </w:r>
    </w:p>
    <w:p w14:paraId="748AF221" w14:textId="77777777" w:rsidR="001736AE" w:rsidRPr="007B2C18" w:rsidRDefault="003C00E5" w:rsidP="003C00E5">
      <w:pPr>
        <w:spacing w:before="0" w:beforeAutospacing="0" w:after="0" w:afterAutospacing="0"/>
        <w:ind w:left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4"/>
      <w:r w:rsidR="001736AE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Pr="007B2C18">
        <w:rPr>
          <w:rFonts w:cs="Arial"/>
          <w:sz w:val="20"/>
          <w:szCs w:val="20"/>
        </w:rPr>
        <w:t xml:space="preserve"> have variable credit hours. </w:t>
      </w:r>
      <w:r w:rsidR="001736AE" w:rsidRPr="007B2C18">
        <w:rPr>
          <w:rFonts w:cs="Arial"/>
          <w:sz w:val="20"/>
          <w:szCs w:val="20"/>
        </w:rPr>
        <w:t xml:space="preserve">The range is: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1736AE" w:rsidRPr="007B2C18">
        <w:rPr>
          <w:rFonts w:cs="Arial"/>
          <w:sz w:val="20"/>
          <w:szCs w:val="20"/>
        </w:rPr>
        <w:t xml:space="preserve">  In the attached memo, </w:t>
      </w:r>
      <w:r w:rsidR="002A3A85" w:rsidRPr="007B2C18">
        <w:rPr>
          <w:rFonts w:cs="Arial"/>
          <w:sz w:val="20"/>
          <w:szCs w:val="20"/>
        </w:rPr>
        <w:t xml:space="preserve">explain how </w:t>
      </w:r>
      <w:r w:rsidR="002069EA" w:rsidRPr="007B2C18">
        <w:rPr>
          <w:rFonts w:cs="Arial"/>
          <w:sz w:val="20"/>
          <w:szCs w:val="20"/>
        </w:rPr>
        <w:t xml:space="preserve">  </w:t>
      </w:r>
      <w:r w:rsidR="002A3A85" w:rsidRPr="007B2C18">
        <w:rPr>
          <w:rFonts w:cs="Arial"/>
          <w:sz w:val="20"/>
          <w:szCs w:val="20"/>
        </w:rPr>
        <w:t>different credit hours will be determined.</w:t>
      </w:r>
    </w:p>
    <w:p w14:paraId="1177D740" w14:textId="77777777" w:rsidR="001736AE" w:rsidRPr="007B2C18" w:rsidRDefault="003C00E5" w:rsidP="003C00E5">
      <w:pPr>
        <w:spacing w:before="0" w:beforeAutospacing="0" w:after="0" w:afterAutospacing="0"/>
        <w:ind w:firstLine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5"/>
      <w:r w:rsidR="001736AE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="001736AE" w:rsidRPr="007B2C18">
        <w:rPr>
          <w:rFonts w:cs="Arial"/>
          <w:sz w:val="20"/>
          <w:szCs w:val="20"/>
        </w:rPr>
        <w:t xml:space="preserve"> </w:t>
      </w:r>
      <w:r w:rsidR="001736AE" w:rsidRPr="007B2C18">
        <w:rPr>
          <w:rFonts w:cs="Arial"/>
          <w:b/>
          <w:sz w:val="20"/>
          <w:szCs w:val="20"/>
        </w:rPr>
        <w:t>NO</w:t>
      </w:r>
      <w:r w:rsidR="00D32EFB" w:rsidRPr="007B2C18">
        <w:rPr>
          <w:rFonts w:cs="Arial"/>
          <w:b/>
          <w:sz w:val="20"/>
          <w:szCs w:val="20"/>
        </w:rPr>
        <w:t>T</w:t>
      </w:r>
      <w:r w:rsidR="001736AE" w:rsidRPr="007B2C18">
        <w:rPr>
          <w:rFonts w:cs="Arial"/>
          <w:b/>
          <w:sz w:val="20"/>
          <w:szCs w:val="20"/>
        </w:rPr>
        <w:t xml:space="preserve"> </w:t>
      </w:r>
      <w:r w:rsidR="001736AE" w:rsidRPr="007B2C18">
        <w:rPr>
          <w:rFonts w:cs="Arial"/>
          <w:sz w:val="20"/>
          <w:szCs w:val="20"/>
        </w:rPr>
        <w:t>have variable credit hours</w:t>
      </w:r>
    </w:p>
    <w:p w14:paraId="3D895E15" w14:textId="77777777" w:rsidR="003C00E5" w:rsidRPr="007B2C18" w:rsidRDefault="003C00E5" w:rsidP="003C00E5">
      <w:pPr>
        <w:spacing w:before="0" w:beforeAutospacing="0" w:after="0" w:afterAutospacing="0"/>
        <w:ind w:firstLine="720"/>
        <w:rPr>
          <w:rFonts w:cs="Arial"/>
          <w:sz w:val="8"/>
          <w:szCs w:val="8"/>
        </w:rPr>
      </w:pPr>
    </w:p>
    <w:p w14:paraId="59EB2F6F" w14:textId="77777777" w:rsidR="00A87A99" w:rsidRPr="007B2C18" w:rsidRDefault="003C00E5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6"/>
      <w:r w:rsidR="009B51B3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>Course repeatability:</w:t>
      </w:r>
    </w:p>
    <w:p w14:paraId="2E878D11" w14:textId="77777777" w:rsidR="00A87A99" w:rsidRPr="007B2C18" w:rsidRDefault="003C00E5" w:rsidP="003C00E5">
      <w:pPr>
        <w:spacing w:before="0" w:beforeAutospacing="0" w:after="0" w:afterAutospacing="0"/>
        <w:ind w:firstLine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7"/>
      <w:r w:rsidR="00A87A99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="00A87A99" w:rsidRPr="007B2C18">
        <w:rPr>
          <w:rFonts w:cs="Arial"/>
          <w:sz w:val="20"/>
          <w:szCs w:val="20"/>
        </w:rPr>
        <w:t xml:space="preserve"> be repeatable for credit</w:t>
      </w:r>
      <w:r w:rsidR="001736AE" w:rsidRPr="007B2C18">
        <w:rPr>
          <w:rFonts w:cs="Arial"/>
          <w:sz w:val="20"/>
          <w:szCs w:val="20"/>
        </w:rPr>
        <w:t xml:space="preserve"> up to 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1736AE" w:rsidRPr="007B2C18">
        <w:rPr>
          <w:rFonts w:cs="Arial"/>
          <w:sz w:val="20"/>
          <w:szCs w:val="20"/>
        </w:rPr>
        <w:t xml:space="preserve"> times</w:t>
      </w:r>
    </w:p>
    <w:p w14:paraId="213B938E" w14:textId="77777777" w:rsidR="00A87A99" w:rsidRPr="007B2C18" w:rsidRDefault="003C00E5" w:rsidP="003C00E5">
      <w:pPr>
        <w:spacing w:before="0" w:beforeAutospacing="0" w:after="0" w:afterAutospacing="0"/>
        <w:ind w:firstLine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8"/>
      <w:r w:rsidR="00A87A99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="00A87A99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b/>
          <w:sz w:val="20"/>
          <w:szCs w:val="20"/>
        </w:rPr>
        <w:t>NOT</w:t>
      </w:r>
      <w:r w:rsidR="00A87A99" w:rsidRPr="007B2C18">
        <w:rPr>
          <w:rFonts w:cs="Arial"/>
          <w:sz w:val="20"/>
          <w:szCs w:val="20"/>
        </w:rPr>
        <w:t xml:space="preserve"> be repeatable for credit</w:t>
      </w:r>
    </w:p>
    <w:p w14:paraId="059861EA" w14:textId="77777777" w:rsidR="003C00E5" w:rsidRPr="007B2C18" w:rsidRDefault="003C00E5" w:rsidP="003C00E5">
      <w:pPr>
        <w:spacing w:before="0" w:beforeAutospacing="0" w:after="0" w:afterAutospacing="0"/>
        <w:ind w:firstLine="720"/>
        <w:rPr>
          <w:rFonts w:cs="Arial"/>
          <w:sz w:val="8"/>
          <w:szCs w:val="8"/>
        </w:rPr>
      </w:pPr>
    </w:p>
    <w:p w14:paraId="41F111BE" w14:textId="77777777" w:rsidR="00A87A99" w:rsidRPr="007B2C18" w:rsidRDefault="003C00E5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19"/>
      <w:r w:rsidR="009B51B3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>Variable Topic</w:t>
      </w:r>
    </w:p>
    <w:p w14:paraId="584287A7" w14:textId="77777777" w:rsidR="003C00E5" w:rsidRPr="007B2C18" w:rsidRDefault="003C00E5" w:rsidP="003C00E5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0B5B0583" w14:textId="77777777" w:rsidR="00A87A99" w:rsidRPr="007B2C18" w:rsidRDefault="003C00E5" w:rsidP="003C00E5">
      <w:pPr>
        <w:spacing w:before="0" w:beforeAutospacing="0" w:after="0" w:afterAutospacing="0"/>
        <w:ind w:firstLine="36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20"/>
      <w:r w:rsidR="009B51B3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="00A87A99" w:rsidRPr="007B2C18">
        <w:rPr>
          <w:rFonts w:cs="Arial"/>
          <w:sz w:val="20"/>
          <w:szCs w:val="20"/>
        </w:rPr>
        <w:t xml:space="preserve"> be variable topic</w:t>
      </w:r>
      <w:r w:rsidR="001736AE" w:rsidRPr="007B2C18">
        <w:rPr>
          <w:rFonts w:cs="Arial"/>
          <w:sz w:val="20"/>
          <w:szCs w:val="20"/>
        </w:rPr>
        <w:t xml:space="preserve">.  It can be repeated for credit up to  </w:t>
      </w:r>
      <w:r w:rsidR="001736AE"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736AE"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="001736AE" w:rsidRPr="007B2C18">
        <w:rPr>
          <w:rFonts w:cs="Arial"/>
          <w:sz w:val="20"/>
          <w:szCs w:val="20"/>
          <w:u w:val="single"/>
        </w:rPr>
      </w:r>
      <w:r w:rsidR="001736AE" w:rsidRPr="007B2C18">
        <w:rPr>
          <w:rFonts w:cs="Arial"/>
          <w:sz w:val="20"/>
          <w:szCs w:val="20"/>
          <w:u w:val="single"/>
        </w:rPr>
        <w:fldChar w:fldCharType="separate"/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noProof/>
          <w:sz w:val="20"/>
          <w:szCs w:val="20"/>
          <w:u w:val="single"/>
        </w:rPr>
        <w:t> </w:t>
      </w:r>
      <w:r w:rsidR="001736AE" w:rsidRPr="007B2C18">
        <w:rPr>
          <w:rFonts w:cs="Arial"/>
          <w:sz w:val="20"/>
          <w:szCs w:val="20"/>
          <w:u w:val="single"/>
        </w:rPr>
        <w:fldChar w:fldCharType="end"/>
      </w:r>
      <w:r w:rsidR="001736AE" w:rsidRPr="007B2C18">
        <w:rPr>
          <w:rFonts w:cs="Arial"/>
          <w:sz w:val="20"/>
          <w:szCs w:val="20"/>
        </w:rPr>
        <w:t xml:space="preserve"> times</w:t>
      </w:r>
    </w:p>
    <w:p w14:paraId="3DEF1F06" w14:textId="77777777" w:rsidR="00A87A99" w:rsidRPr="007B2C18" w:rsidRDefault="003C00E5" w:rsidP="003C00E5">
      <w:pPr>
        <w:spacing w:before="0" w:beforeAutospacing="0" w:after="0" w:afterAutospacing="0"/>
        <w:ind w:firstLine="36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21"/>
      <w:r w:rsidR="009B51B3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sz w:val="20"/>
          <w:szCs w:val="20"/>
        </w:rPr>
        <w:t xml:space="preserve">This course </w:t>
      </w:r>
      <w:r w:rsidR="00D32EFB" w:rsidRPr="007B2C18">
        <w:rPr>
          <w:rFonts w:cs="Arial"/>
          <w:sz w:val="20"/>
          <w:szCs w:val="20"/>
        </w:rPr>
        <w:t>should</w:t>
      </w:r>
      <w:r w:rsidR="00A87A99" w:rsidRPr="007B2C18">
        <w:rPr>
          <w:rFonts w:cs="Arial"/>
          <w:sz w:val="20"/>
          <w:szCs w:val="20"/>
        </w:rPr>
        <w:t xml:space="preserve"> </w:t>
      </w:r>
      <w:r w:rsidR="00A87A99" w:rsidRPr="007B2C18">
        <w:rPr>
          <w:rFonts w:cs="Arial"/>
          <w:b/>
          <w:sz w:val="20"/>
          <w:szCs w:val="20"/>
        </w:rPr>
        <w:t>NOT</w:t>
      </w:r>
      <w:r w:rsidR="00A87A99" w:rsidRPr="007B2C18">
        <w:rPr>
          <w:rFonts w:cs="Arial"/>
          <w:sz w:val="20"/>
          <w:szCs w:val="20"/>
        </w:rPr>
        <w:t xml:space="preserve"> be variable topic </w:t>
      </w:r>
    </w:p>
    <w:p w14:paraId="1985F802" w14:textId="0445694F" w:rsidR="006F079B" w:rsidRPr="007B2C18" w:rsidRDefault="00B7781E" w:rsidP="003C00E5">
      <w:pPr>
        <w:spacing w:before="0" w:beforeAutospacing="0" w:after="0" w:afterAutospacing="0"/>
        <w:ind w:firstLine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22" w:name="Check19"/>
      <w:r>
        <w:rPr>
          <w:rFonts w:cs="Arial"/>
          <w:sz w:val="20"/>
          <w:szCs w:val="20"/>
        </w:rPr>
        <w:instrText xml:space="preserve"> FORMCHECKBOX </w:instrText>
      </w:r>
      <w:r w:rsidR="00CF2D99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2"/>
      <w:r w:rsidR="009B51B3" w:rsidRPr="007B2C18">
        <w:rPr>
          <w:rFonts w:cs="Arial"/>
          <w:sz w:val="20"/>
          <w:szCs w:val="20"/>
        </w:rPr>
        <w:t xml:space="preserve"> </w:t>
      </w:r>
      <w:r w:rsidR="003C00E5" w:rsidRPr="007B2C18">
        <w:rPr>
          <w:rFonts w:cs="Arial"/>
          <w:sz w:val="20"/>
          <w:szCs w:val="20"/>
        </w:rPr>
        <w:t xml:space="preserve">Grading basis (select from drop-down list): </w:t>
      </w:r>
      <w:r w:rsidR="00767DF0">
        <w:rPr>
          <w:rFonts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Graded"/>
              <w:listEntry w:val="Satisfactoy/Unsatisfactory"/>
              <w:listEntry w:val="Student Option"/>
            </w:ddList>
          </w:ffData>
        </w:fldChar>
      </w:r>
      <w:bookmarkStart w:id="23" w:name="Dropdown1"/>
      <w:r w:rsidR="00767DF0">
        <w:rPr>
          <w:rFonts w:cs="Arial"/>
          <w:sz w:val="20"/>
          <w:szCs w:val="20"/>
          <w:u w:val="single"/>
        </w:rPr>
        <w:instrText xml:space="preserve"> FORMDROPDOWN </w:instrText>
      </w:r>
      <w:r w:rsidR="00F37DA7">
        <w:rPr>
          <w:rFonts w:cs="Arial"/>
          <w:sz w:val="20"/>
          <w:szCs w:val="20"/>
          <w:u w:val="single"/>
        </w:rPr>
      </w:r>
      <w:r w:rsidR="00F37DA7">
        <w:rPr>
          <w:rFonts w:cs="Arial"/>
          <w:sz w:val="20"/>
          <w:szCs w:val="20"/>
          <w:u w:val="single"/>
        </w:rPr>
        <w:fldChar w:fldCharType="separate"/>
      </w:r>
      <w:r w:rsidR="00767DF0">
        <w:rPr>
          <w:rFonts w:cs="Arial"/>
          <w:sz w:val="20"/>
          <w:szCs w:val="20"/>
          <w:u w:val="single"/>
        </w:rPr>
        <w:fldChar w:fldCharType="end"/>
      </w:r>
      <w:bookmarkEnd w:id="23"/>
    </w:p>
    <w:p w14:paraId="43881B80" w14:textId="77777777" w:rsidR="009B4466" w:rsidRPr="007B2C18" w:rsidRDefault="003C00E5" w:rsidP="003C00E5">
      <w:pPr>
        <w:spacing w:before="0" w:beforeAutospacing="0" w:after="0" w:afterAutospacing="0"/>
        <w:ind w:firstLine="36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24"/>
      <w:r w:rsidR="009B51B3" w:rsidRPr="007B2C18">
        <w:rPr>
          <w:rFonts w:cs="Arial"/>
          <w:sz w:val="20"/>
          <w:szCs w:val="20"/>
        </w:rPr>
        <w:t xml:space="preserve"> </w:t>
      </w:r>
      <w:r w:rsidR="009B4466" w:rsidRPr="007B2C18">
        <w:rPr>
          <w:rFonts w:cs="Arial"/>
          <w:sz w:val="20"/>
          <w:szCs w:val="20"/>
        </w:rPr>
        <w:t>Permissions</w:t>
      </w:r>
    </w:p>
    <w:p w14:paraId="5793CEDF" w14:textId="77777777" w:rsidR="009B51B3" w:rsidRPr="007B2C18" w:rsidRDefault="009B51B3" w:rsidP="003C00E5">
      <w:pPr>
        <w:spacing w:before="0" w:beforeAutospacing="0" w:after="0" w:afterAutospacing="0"/>
        <w:ind w:firstLine="360"/>
        <w:rPr>
          <w:rFonts w:cs="Arial"/>
          <w:sz w:val="8"/>
          <w:szCs w:val="8"/>
        </w:rPr>
      </w:pPr>
    </w:p>
    <w:bookmarkStart w:id="25" w:name="_GoBack"/>
    <w:p w14:paraId="5C7424E4" w14:textId="77777777" w:rsidR="009B4466" w:rsidRPr="007B2C18" w:rsidRDefault="00F57DF9" w:rsidP="00E43083">
      <w:pPr>
        <w:spacing w:before="0" w:beforeAutospacing="0" w:after="0" w:afterAutospacing="0"/>
        <w:ind w:left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26"/>
      <w:bookmarkEnd w:id="25"/>
      <w:r w:rsidR="009B51B3" w:rsidRPr="007B2C18">
        <w:rPr>
          <w:rFonts w:cs="Arial"/>
          <w:sz w:val="20"/>
          <w:szCs w:val="20"/>
        </w:rPr>
        <w:t xml:space="preserve"> </w:t>
      </w:r>
      <w:r w:rsidR="009B4466" w:rsidRPr="007B2C18">
        <w:rPr>
          <w:rFonts w:cs="Arial"/>
          <w:sz w:val="20"/>
          <w:szCs w:val="20"/>
        </w:rPr>
        <w:t xml:space="preserve">Students </w:t>
      </w:r>
      <w:r w:rsidR="00D32EFB" w:rsidRPr="007B2C18">
        <w:rPr>
          <w:rFonts w:cs="Arial"/>
          <w:sz w:val="20"/>
          <w:szCs w:val="20"/>
        </w:rPr>
        <w:t>should</w:t>
      </w:r>
      <w:r w:rsidR="009B4466" w:rsidRPr="007B2C18">
        <w:rPr>
          <w:rFonts w:cs="Arial"/>
          <w:sz w:val="20"/>
          <w:szCs w:val="20"/>
        </w:rPr>
        <w:t xml:space="preserve"> need </w:t>
      </w:r>
      <w:r w:rsidR="0015689E" w:rsidRPr="007B2C18">
        <w:rPr>
          <w:rFonts w:cs="Arial"/>
          <w:sz w:val="20"/>
          <w:szCs w:val="20"/>
        </w:rPr>
        <w:t xml:space="preserve">permission from the instructor </w:t>
      </w:r>
      <w:r w:rsidR="009B4466" w:rsidRPr="007B2C18">
        <w:rPr>
          <w:rFonts w:cs="Arial"/>
          <w:sz w:val="20"/>
          <w:szCs w:val="20"/>
        </w:rPr>
        <w:t>to enroll in this course</w:t>
      </w:r>
    </w:p>
    <w:p w14:paraId="6EB81D89" w14:textId="77777777" w:rsidR="009B4466" w:rsidRPr="007B2C18" w:rsidRDefault="00F57DF9" w:rsidP="00E43083">
      <w:pPr>
        <w:spacing w:before="0" w:beforeAutospacing="0" w:after="0" w:afterAutospacing="0"/>
        <w:ind w:left="720"/>
        <w:rPr>
          <w:rFonts w:cs="Arial"/>
          <w:sz w:val="20"/>
          <w:szCs w:val="20"/>
        </w:rPr>
      </w:pPr>
      <w:r w:rsidRPr="007B2C18">
        <w:rPr>
          <w:rFonts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7B2C18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7B2C18">
        <w:rPr>
          <w:rFonts w:cs="Arial"/>
          <w:sz w:val="20"/>
          <w:szCs w:val="20"/>
        </w:rPr>
        <w:fldChar w:fldCharType="end"/>
      </w:r>
      <w:bookmarkEnd w:id="27"/>
      <w:r w:rsidR="009B51B3" w:rsidRPr="007B2C18">
        <w:rPr>
          <w:rFonts w:cs="Arial"/>
          <w:sz w:val="20"/>
          <w:szCs w:val="20"/>
        </w:rPr>
        <w:t xml:space="preserve"> </w:t>
      </w:r>
      <w:r w:rsidR="009B4466" w:rsidRPr="007B2C18">
        <w:rPr>
          <w:rFonts w:cs="Arial"/>
          <w:sz w:val="20"/>
          <w:szCs w:val="20"/>
        </w:rPr>
        <w:t xml:space="preserve">Students </w:t>
      </w:r>
      <w:r w:rsidR="00D32EFB" w:rsidRPr="007B2C18">
        <w:rPr>
          <w:rFonts w:cs="Arial"/>
          <w:sz w:val="20"/>
          <w:szCs w:val="20"/>
        </w:rPr>
        <w:t>should</w:t>
      </w:r>
      <w:r w:rsidR="009B4466" w:rsidRPr="007B2C18">
        <w:rPr>
          <w:rFonts w:cs="Arial"/>
          <w:sz w:val="20"/>
          <w:szCs w:val="20"/>
        </w:rPr>
        <w:t xml:space="preserve"> </w:t>
      </w:r>
      <w:r w:rsidR="009B4466" w:rsidRPr="007B2C18">
        <w:rPr>
          <w:rFonts w:cs="Arial"/>
          <w:b/>
          <w:sz w:val="20"/>
          <w:szCs w:val="20"/>
        </w:rPr>
        <w:t xml:space="preserve">NOT </w:t>
      </w:r>
      <w:r w:rsidR="009B4466" w:rsidRPr="007B2C18">
        <w:rPr>
          <w:rFonts w:cs="Arial"/>
          <w:sz w:val="20"/>
          <w:szCs w:val="20"/>
        </w:rPr>
        <w:t>need</w:t>
      </w:r>
      <w:r w:rsidR="0015689E" w:rsidRPr="007B2C18">
        <w:rPr>
          <w:rFonts w:cs="Arial"/>
          <w:sz w:val="20"/>
          <w:szCs w:val="20"/>
        </w:rPr>
        <w:t xml:space="preserve"> permission from the instructor</w:t>
      </w:r>
      <w:r w:rsidR="009B4466" w:rsidRPr="007B2C18">
        <w:rPr>
          <w:rFonts w:cs="Arial"/>
          <w:sz w:val="20"/>
          <w:szCs w:val="20"/>
        </w:rPr>
        <w:t xml:space="preserve"> to enroll in this course</w:t>
      </w:r>
    </w:p>
    <w:p w14:paraId="28520163" w14:textId="77777777" w:rsidR="0015689E" w:rsidRPr="007B2C18" w:rsidRDefault="0015689E" w:rsidP="00E43083">
      <w:pPr>
        <w:spacing w:before="0" w:beforeAutospacing="0" w:after="0" w:afterAutospacing="0"/>
        <w:ind w:left="720"/>
        <w:rPr>
          <w:rFonts w:cs="Arial"/>
          <w:sz w:val="8"/>
          <w:szCs w:val="8"/>
        </w:rPr>
      </w:pPr>
    </w:p>
    <w:p w14:paraId="6D0C0D1A" w14:textId="77777777" w:rsidR="0015689E" w:rsidRPr="007B2C18" w:rsidRDefault="0015689E" w:rsidP="0015689E">
      <w:pPr>
        <w:spacing w:before="0" w:beforeAutospacing="0" w:after="0" w:afterAutospacing="0"/>
        <w:rPr>
          <w:rFonts w:cs="Arial"/>
          <w:sz w:val="20"/>
          <w:szCs w:val="20"/>
          <w:u w:val="single"/>
        </w:rPr>
      </w:pPr>
      <w:r w:rsidRPr="007B2C18">
        <w:rPr>
          <w:rFonts w:cs="Arial"/>
          <w:sz w:val="20"/>
          <w:szCs w:val="20"/>
        </w:rPr>
        <w:t xml:space="preserve">Please list any prerequisites for this course, if applicable: </w:t>
      </w:r>
      <w:r w:rsidRPr="007B2C18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Pr="007B2C18">
        <w:rPr>
          <w:rFonts w:cs="Arial"/>
          <w:sz w:val="20"/>
          <w:szCs w:val="20"/>
          <w:u w:val="single"/>
        </w:rPr>
      </w:r>
      <w:r w:rsidRPr="007B2C18">
        <w:rPr>
          <w:rFonts w:cs="Arial"/>
          <w:sz w:val="20"/>
          <w:szCs w:val="20"/>
          <w:u w:val="single"/>
        </w:rPr>
        <w:fldChar w:fldCharType="separate"/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sz w:val="20"/>
          <w:szCs w:val="20"/>
          <w:u w:val="single"/>
        </w:rPr>
        <w:fldChar w:fldCharType="end"/>
      </w:r>
    </w:p>
    <w:p w14:paraId="025F8BFF" w14:textId="77777777" w:rsidR="009B51B3" w:rsidRPr="007B2C18" w:rsidRDefault="009B51B3" w:rsidP="0015689E">
      <w:pPr>
        <w:spacing w:before="0" w:beforeAutospacing="0" w:after="0" w:afterAutospacing="0"/>
        <w:rPr>
          <w:rFonts w:cs="Arial"/>
          <w:sz w:val="8"/>
          <w:szCs w:val="8"/>
          <w:u w:val="single"/>
        </w:rPr>
      </w:pPr>
    </w:p>
    <w:p w14:paraId="268A5855" w14:textId="77777777" w:rsidR="009B51B3" w:rsidRPr="009B51B3" w:rsidRDefault="009B51B3" w:rsidP="009B51B3">
      <w:pPr>
        <w:spacing w:before="0" w:beforeAutospacing="0" w:after="0" w:afterAutospacing="0"/>
        <w:rPr>
          <w:rFonts w:cs="Arial"/>
          <w:sz w:val="20"/>
          <w:szCs w:val="20"/>
        </w:rPr>
      </w:pPr>
      <w:r w:rsidRPr="009B51B3">
        <w:rPr>
          <w:rFonts w:cs="Arial"/>
          <w:sz w:val="20"/>
          <w:szCs w:val="20"/>
        </w:rPr>
        <w:t xml:space="preserve">Will this course be taught online, completely or partially?  </w:t>
      </w:r>
      <w:r w:rsidRPr="009B51B3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9B51B3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9B51B3">
        <w:rPr>
          <w:rFonts w:cs="Arial"/>
          <w:sz w:val="20"/>
          <w:szCs w:val="20"/>
        </w:rPr>
        <w:fldChar w:fldCharType="end"/>
      </w:r>
      <w:bookmarkEnd w:id="28"/>
      <w:r w:rsidRPr="009B51B3">
        <w:rPr>
          <w:rFonts w:cs="Arial"/>
          <w:sz w:val="20"/>
          <w:szCs w:val="20"/>
        </w:rPr>
        <w:t xml:space="preserve"> yes  </w:t>
      </w:r>
      <w:r w:rsidRPr="009B51B3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51B3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9B51B3">
        <w:rPr>
          <w:rFonts w:cs="Arial"/>
          <w:sz w:val="20"/>
          <w:szCs w:val="20"/>
        </w:rPr>
        <w:fldChar w:fldCharType="end"/>
      </w:r>
      <w:r w:rsidRPr="009B51B3">
        <w:rPr>
          <w:rFonts w:cs="Arial"/>
          <w:sz w:val="20"/>
          <w:szCs w:val="20"/>
        </w:rPr>
        <w:t xml:space="preserve"> no </w:t>
      </w:r>
    </w:p>
    <w:p w14:paraId="246B6C2E" w14:textId="77777777" w:rsidR="009B51B3" w:rsidRPr="009B51B3" w:rsidRDefault="009B51B3" w:rsidP="009B51B3">
      <w:pPr>
        <w:spacing w:before="0" w:beforeAutospacing="0" w:after="0" w:afterAutospacing="0"/>
        <w:ind w:left="720"/>
        <w:rPr>
          <w:rFonts w:cs="Arial"/>
          <w:sz w:val="20"/>
          <w:szCs w:val="20"/>
        </w:rPr>
      </w:pPr>
      <w:r w:rsidRPr="009B51B3">
        <w:rPr>
          <w:rFonts w:cs="Arial"/>
          <w:sz w:val="20"/>
          <w:szCs w:val="20"/>
        </w:rPr>
        <w:t xml:space="preserve">If “yes,” will this course be taught (check one): </w:t>
      </w:r>
    </w:p>
    <w:p w14:paraId="4821ED23" w14:textId="77777777" w:rsidR="009B51B3" w:rsidRPr="007B2C18" w:rsidRDefault="009B51B3" w:rsidP="009B51B3">
      <w:pPr>
        <w:spacing w:before="0" w:beforeAutospacing="0" w:after="0" w:afterAutospacing="0"/>
        <w:ind w:left="720"/>
        <w:rPr>
          <w:rFonts w:cs="Arial"/>
          <w:sz w:val="20"/>
          <w:szCs w:val="20"/>
        </w:rPr>
      </w:pPr>
      <w:r w:rsidRPr="009B51B3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51B3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9B51B3">
        <w:rPr>
          <w:rFonts w:cs="Arial"/>
          <w:sz w:val="20"/>
          <w:szCs w:val="20"/>
        </w:rPr>
        <w:fldChar w:fldCharType="end"/>
      </w:r>
      <w:r w:rsidRPr="009B51B3">
        <w:rPr>
          <w:rFonts w:cs="Arial"/>
          <w:sz w:val="20"/>
          <w:szCs w:val="20"/>
        </w:rPr>
        <w:t xml:space="preserve"> Online only   </w:t>
      </w:r>
      <w:r w:rsidRPr="009B51B3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51B3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9B51B3">
        <w:rPr>
          <w:rFonts w:cs="Arial"/>
          <w:sz w:val="20"/>
          <w:szCs w:val="20"/>
        </w:rPr>
        <w:fldChar w:fldCharType="end"/>
      </w:r>
      <w:r w:rsidRPr="009B51B3">
        <w:rPr>
          <w:rFonts w:cs="Arial"/>
          <w:sz w:val="20"/>
          <w:szCs w:val="20"/>
        </w:rPr>
        <w:t xml:space="preserve"> Hybrid, with both online and in-class meetings  </w:t>
      </w:r>
      <w:r w:rsidRPr="009B51B3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51B3">
        <w:rPr>
          <w:rFonts w:cs="Arial"/>
          <w:sz w:val="20"/>
          <w:szCs w:val="20"/>
        </w:rPr>
        <w:instrText xml:space="preserve"> FORMCHECKBOX </w:instrText>
      </w:r>
      <w:r w:rsidR="00F37DA7">
        <w:rPr>
          <w:rFonts w:cs="Arial"/>
          <w:sz w:val="20"/>
          <w:szCs w:val="20"/>
        </w:rPr>
      </w:r>
      <w:r w:rsidR="00F37DA7">
        <w:rPr>
          <w:rFonts w:cs="Arial"/>
          <w:sz w:val="20"/>
          <w:szCs w:val="20"/>
        </w:rPr>
        <w:fldChar w:fldCharType="separate"/>
      </w:r>
      <w:r w:rsidRPr="009B51B3">
        <w:rPr>
          <w:rFonts w:cs="Arial"/>
          <w:sz w:val="20"/>
          <w:szCs w:val="20"/>
        </w:rPr>
        <w:fldChar w:fldCharType="end"/>
      </w:r>
      <w:r w:rsidRPr="009B51B3">
        <w:rPr>
          <w:rFonts w:cs="Arial"/>
          <w:sz w:val="20"/>
          <w:szCs w:val="20"/>
        </w:rPr>
        <w:t xml:space="preserve"> Mixed, offered as online or in-class section</w:t>
      </w:r>
    </w:p>
    <w:p w14:paraId="58933C0B" w14:textId="77777777" w:rsidR="00A87A99" w:rsidRPr="007B2C18" w:rsidRDefault="00F37DA7" w:rsidP="00166FE9">
      <w:pPr>
        <w:spacing w:before="0" w:beforeAutospacing="0" w:after="0" w:afterAutospacing="0"/>
        <w:rPr>
          <w:rFonts w:cs="Arial"/>
          <w:b/>
          <w:sz w:val="20"/>
          <w:szCs w:val="20"/>
          <w:u w:val="words"/>
        </w:rPr>
      </w:pPr>
      <w:r>
        <w:rPr>
          <w:rFonts w:cs="Arial"/>
          <w:b/>
          <w:sz w:val="20"/>
          <w:szCs w:val="20"/>
          <w:u w:val="words"/>
        </w:rPr>
        <w:pict w14:anchorId="2858E022">
          <v:rect id="_x0000_i1027" style="width:540pt;height:1pt" o:hralign="center" o:hrstd="t" o:hrnoshade="t" o:hr="t" fillcolor="#1f497d" stroked="f"/>
        </w:pict>
      </w:r>
    </w:p>
    <w:p w14:paraId="23735427" w14:textId="77777777" w:rsidR="00F57DF9" w:rsidRPr="007B2C18" w:rsidRDefault="00F57DF9" w:rsidP="00166FE9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1A703410" w14:textId="77777777" w:rsidR="00F37ED2" w:rsidRPr="007B2C18" w:rsidRDefault="009B4466" w:rsidP="003C00E5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In an attached memo</w:t>
      </w:r>
      <w:r w:rsidRPr="007B2C18">
        <w:rPr>
          <w:rFonts w:cs="Arial"/>
          <w:sz w:val="20"/>
          <w:szCs w:val="20"/>
        </w:rPr>
        <w:t>, p</w:t>
      </w:r>
      <w:r w:rsidR="00B84B47" w:rsidRPr="007B2C18">
        <w:rPr>
          <w:rFonts w:cs="Arial"/>
          <w:sz w:val="20"/>
          <w:szCs w:val="20"/>
        </w:rPr>
        <w:t>lease provide a brief rationale for this course</w:t>
      </w:r>
      <w:r w:rsidR="00D32EFB" w:rsidRPr="007B2C18">
        <w:rPr>
          <w:rFonts w:cs="Arial"/>
          <w:sz w:val="20"/>
          <w:szCs w:val="20"/>
        </w:rPr>
        <w:t xml:space="preserve"> change and explanation of the specific changes noted above</w:t>
      </w:r>
      <w:r w:rsidR="006B22C5" w:rsidRPr="007B2C18">
        <w:rPr>
          <w:rFonts w:cs="Arial"/>
          <w:sz w:val="20"/>
          <w:szCs w:val="20"/>
        </w:rPr>
        <w:t>.</w:t>
      </w:r>
    </w:p>
    <w:p w14:paraId="5D89FFC2" w14:textId="77777777" w:rsidR="003C00E5" w:rsidRPr="007B2C18" w:rsidRDefault="003C00E5" w:rsidP="003C00E5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1225AD4A" w14:textId="77777777" w:rsidR="00F37ED2" w:rsidRPr="007B2C18" w:rsidRDefault="00F37ED2" w:rsidP="00F37ED2">
      <w:p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Attach a sample syllabus for the course</w:t>
      </w:r>
      <w:r w:rsidRPr="007B2C18">
        <w:rPr>
          <w:rFonts w:cs="Arial"/>
          <w:sz w:val="20"/>
          <w:szCs w:val="20"/>
        </w:rPr>
        <w:t xml:space="preserve">. </w:t>
      </w:r>
      <w:r w:rsidRPr="007B2C18">
        <w:rPr>
          <w:rFonts w:cs="Arial"/>
          <w:b/>
          <w:sz w:val="20"/>
          <w:szCs w:val="20"/>
        </w:rPr>
        <w:t>The syllabus should clearly indicate</w:t>
      </w:r>
      <w:r w:rsidRPr="007B2C18">
        <w:rPr>
          <w:rFonts w:cs="Arial"/>
          <w:sz w:val="20"/>
          <w:szCs w:val="20"/>
        </w:rPr>
        <w:t xml:space="preserve">: </w:t>
      </w:r>
    </w:p>
    <w:p w14:paraId="4A75B45E" w14:textId="77777777" w:rsidR="00F37ED2" w:rsidRPr="007B2C18" w:rsidRDefault="00F37ED2" w:rsidP="00F37ED2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209554BD" w14:textId="77777777" w:rsidR="00F37ED2" w:rsidRPr="007B2C18" w:rsidRDefault="00F37ED2" w:rsidP="009B51B3">
      <w:pPr>
        <w:numPr>
          <w:ilvl w:val="0"/>
          <w:numId w:val="6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Intellectual scope</w:t>
      </w:r>
      <w:r w:rsidRPr="007B2C18">
        <w:rPr>
          <w:rFonts w:cs="Arial"/>
          <w:sz w:val="20"/>
          <w:szCs w:val="20"/>
        </w:rPr>
        <w:t xml:space="preserve">: </w:t>
      </w:r>
      <w:r w:rsidR="00533CD9" w:rsidRPr="007B2C18">
        <w:rPr>
          <w:rFonts w:cs="Arial"/>
          <w:sz w:val="20"/>
          <w:szCs w:val="20"/>
        </w:rPr>
        <w:t>W</w:t>
      </w:r>
      <w:r w:rsidRPr="007B2C18">
        <w:rPr>
          <w:rFonts w:cs="Arial"/>
          <w:sz w:val="20"/>
          <w:szCs w:val="20"/>
        </w:rPr>
        <w:t xml:space="preserve">hat topics, methods, techniques, or other subject matters will be covered? Include a list of relevant texts or other sources that students will be expected to study and become knowledgeable about. </w:t>
      </w:r>
    </w:p>
    <w:p w14:paraId="1BE0A14B" w14:textId="77777777" w:rsidR="00F37ED2" w:rsidRPr="007B2C18" w:rsidRDefault="00F37ED2" w:rsidP="009B51B3">
      <w:pPr>
        <w:numPr>
          <w:ilvl w:val="0"/>
          <w:numId w:val="6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Goals</w:t>
      </w:r>
      <w:r w:rsidRPr="007B2C18">
        <w:rPr>
          <w:rFonts w:cs="Arial"/>
          <w:sz w:val="20"/>
          <w:szCs w:val="20"/>
        </w:rPr>
        <w:t xml:space="preserve">: </w:t>
      </w:r>
      <w:r w:rsidR="00533CD9" w:rsidRPr="007B2C18">
        <w:rPr>
          <w:rFonts w:cs="Arial"/>
          <w:sz w:val="20"/>
          <w:szCs w:val="20"/>
        </w:rPr>
        <w:t>W</w:t>
      </w:r>
      <w:r w:rsidRPr="007B2C18">
        <w:rPr>
          <w:rFonts w:cs="Arial"/>
          <w:sz w:val="20"/>
          <w:szCs w:val="20"/>
        </w:rPr>
        <w:t xml:space="preserve">hat learning outcomes does the course envision for students? </w:t>
      </w:r>
    </w:p>
    <w:p w14:paraId="13986A6E" w14:textId="77777777" w:rsidR="00F37ED2" w:rsidRPr="007B2C18" w:rsidRDefault="00F37ED2" w:rsidP="009B51B3">
      <w:pPr>
        <w:numPr>
          <w:ilvl w:val="0"/>
          <w:numId w:val="6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Assignments</w:t>
      </w:r>
      <w:r w:rsidRPr="007B2C18">
        <w:rPr>
          <w:rFonts w:cs="Arial"/>
          <w:sz w:val="20"/>
          <w:szCs w:val="20"/>
        </w:rPr>
        <w:t xml:space="preserve">: </w:t>
      </w:r>
      <w:r w:rsidR="00533CD9" w:rsidRPr="007B2C18">
        <w:rPr>
          <w:rFonts w:cs="Arial"/>
          <w:sz w:val="20"/>
          <w:szCs w:val="20"/>
        </w:rPr>
        <w:t>W</w:t>
      </w:r>
      <w:r w:rsidRPr="007B2C18">
        <w:rPr>
          <w:rFonts w:cs="Arial"/>
          <w:sz w:val="20"/>
          <w:szCs w:val="20"/>
        </w:rPr>
        <w:t xml:space="preserve">hat assignments will students be expected to complete? </w:t>
      </w:r>
    </w:p>
    <w:p w14:paraId="5937A991" w14:textId="77777777" w:rsidR="00F37ED2" w:rsidRPr="007B2C18" w:rsidRDefault="00F37ED2" w:rsidP="009B51B3">
      <w:pPr>
        <w:numPr>
          <w:ilvl w:val="0"/>
          <w:numId w:val="6"/>
        </w:numPr>
        <w:spacing w:before="0" w:beforeAutospacing="0" w:after="0" w:afterAutospacing="0"/>
        <w:rPr>
          <w:rFonts w:cs="Arial"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Grading</w:t>
      </w:r>
      <w:r w:rsidRPr="007B2C18">
        <w:rPr>
          <w:rFonts w:cs="Arial"/>
          <w:sz w:val="20"/>
          <w:szCs w:val="20"/>
        </w:rPr>
        <w:t xml:space="preserve">: </w:t>
      </w:r>
      <w:r w:rsidR="00533CD9" w:rsidRPr="007B2C18">
        <w:rPr>
          <w:rFonts w:cs="Arial"/>
          <w:sz w:val="20"/>
          <w:szCs w:val="20"/>
        </w:rPr>
        <w:t>W</w:t>
      </w:r>
      <w:r w:rsidRPr="007B2C18">
        <w:rPr>
          <w:rFonts w:cs="Arial"/>
          <w:sz w:val="20"/>
          <w:szCs w:val="20"/>
        </w:rPr>
        <w:t>hat will be the basis for students' final grade?</w:t>
      </w:r>
    </w:p>
    <w:p w14:paraId="477114F0" w14:textId="77777777" w:rsidR="00B84B47" w:rsidRPr="007B2C18" w:rsidRDefault="00F37DA7" w:rsidP="00B84B47">
      <w:pPr>
        <w:spacing w:before="0" w:beforeAutospacing="0" w:after="0" w:afterAutospacing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words"/>
        </w:rPr>
        <w:pict w14:anchorId="749B2E39">
          <v:rect id="_x0000_i1028" style="width:540pt;height:1pt" o:hralign="center" o:hrstd="t" o:hrnoshade="t" o:hr="t" fillcolor="#1f497d" stroked="f"/>
        </w:pict>
      </w:r>
    </w:p>
    <w:p w14:paraId="583D1F4A" w14:textId="77777777" w:rsidR="002069EA" w:rsidRPr="007B2C18" w:rsidRDefault="002069EA" w:rsidP="002D7A6C">
      <w:pPr>
        <w:spacing w:before="0" w:beforeAutospacing="0" w:after="0" w:afterAutospacing="0"/>
        <w:rPr>
          <w:rFonts w:cs="Arial"/>
          <w:sz w:val="8"/>
          <w:szCs w:val="8"/>
        </w:rPr>
      </w:pPr>
    </w:p>
    <w:p w14:paraId="3BE64D7F" w14:textId="77777777" w:rsidR="002D7A6C" w:rsidRPr="007B2C18" w:rsidRDefault="00B84B47" w:rsidP="002D7A6C">
      <w:pPr>
        <w:spacing w:before="0" w:beforeAutospacing="0" w:after="0" w:afterAutospacing="0"/>
        <w:rPr>
          <w:rFonts w:cs="Arial"/>
          <w:b/>
          <w:sz w:val="20"/>
          <w:szCs w:val="20"/>
        </w:rPr>
      </w:pPr>
      <w:r w:rsidRPr="007B2C18">
        <w:rPr>
          <w:rFonts w:cs="Arial"/>
          <w:b/>
          <w:sz w:val="20"/>
          <w:szCs w:val="20"/>
        </w:rPr>
        <w:t>Executive Council Action</w:t>
      </w:r>
      <w:r w:rsidR="00B40DFD" w:rsidRPr="007B2C18">
        <w:rPr>
          <w:rFonts w:cs="Arial"/>
          <w:b/>
          <w:sz w:val="20"/>
          <w:szCs w:val="20"/>
        </w:rPr>
        <w:t>:</w:t>
      </w:r>
      <w:r w:rsidRPr="007B2C18">
        <w:rPr>
          <w:rFonts w:cs="Arial"/>
          <w:b/>
          <w:sz w:val="20"/>
          <w:szCs w:val="20"/>
        </w:rPr>
        <w:tab/>
        <w:t xml:space="preserve">Date: </w:t>
      </w:r>
      <w:r w:rsidRPr="007B2C18">
        <w:rPr>
          <w:rFonts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7B2C18">
        <w:rPr>
          <w:rFonts w:cs="Arial"/>
          <w:sz w:val="20"/>
          <w:szCs w:val="20"/>
          <w:u w:val="single"/>
        </w:rPr>
        <w:instrText xml:space="preserve"> FORMTEXT </w:instrText>
      </w:r>
      <w:r w:rsidRPr="007B2C18">
        <w:rPr>
          <w:rFonts w:cs="Arial"/>
          <w:sz w:val="20"/>
          <w:szCs w:val="20"/>
          <w:u w:val="single"/>
        </w:rPr>
      </w:r>
      <w:r w:rsidRPr="007B2C18">
        <w:rPr>
          <w:rFonts w:cs="Arial"/>
          <w:sz w:val="20"/>
          <w:szCs w:val="20"/>
          <w:u w:val="single"/>
        </w:rPr>
        <w:fldChar w:fldCharType="separate"/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noProof/>
          <w:sz w:val="20"/>
          <w:szCs w:val="20"/>
          <w:u w:val="single"/>
        </w:rPr>
        <w:t> </w:t>
      </w:r>
      <w:r w:rsidRPr="007B2C18">
        <w:rPr>
          <w:rFonts w:cs="Arial"/>
          <w:sz w:val="20"/>
          <w:szCs w:val="20"/>
          <w:u w:val="single"/>
        </w:rPr>
        <w:fldChar w:fldCharType="end"/>
      </w:r>
      <w:bookmarkEnd w:id="29"/>
      <w:r w:rsidRPr="007B2C18">
        <w:rPr>
          <w:rFonts w:cs="Arial"/>
          <w:b/>
          <w:sz w:val="20"/>
          <w:szCs w:val="20"/>
        </w:rPr>
        <w:tab/>
      </w:r>
      <w:r w:rsidRPr="007B2C18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7B2C18">
        <w:rPr>
          <w:rFonts w:cs="Arial"/>
          <w:b/>
          <w:sz w:val="20"/>
          <w:szCs w:val="20"/>
        </w:rPr>
        <w:instrText xml:space="preserve"> FORMCHECKBOX </w:instrText>
      </w:r>
      <w:r w:rsidR="00F37DA7">
        <w:rPr>
          <w:rFonts w:cs="Arial"/>
          <w:b/>
          <w:sz w:val="20"/>
          <w:szCs w:val="20"/>
        </w:rPr>
      </w:r>
      <w:r w:rsidR="00F37DA7">
        <w:rPr>
          <w:rFonts w:cs="Arial"/>
          <w:b/>
          <w:sz w:val="20"/>
          <w:szCs w:val="20"/>
        </w:rPr>
        <w:fldChar w:fldCharType="separate"/>
      </w:r>
      <w:r w:rsidRPr="007B2C18">
        <w:rPr>
          <w:rFonts w:cs="Arial"/>
          <w:b/>
          <w:sz w:val="20"/>
          <w:szCs w:val="20"/>
        </w:rPr>
        <w:fldChar w:fldCharType="end"/>
      </w:r>
      <w:bookmarkEnd w:id="30"/>
      <w:r w:rsidRPr="007B2C18">
        <w:rPr>
          <w:rFonts w:cs="Arial"/>
          <w:b/>
          <w:sz w:val="20"/>
          <w:szCs w:val="20"/>
        </w:rPr>
        <w:t xml:space="preserve"> Approve</w:t>
      </w:r>
      <w:r w:rsidRPr="007B2C18">
        <w:rPr>
          <w:rFonts w:cs="Arial"/>
          <w:b/>
          <w:sz w:val="20"/>
          <w:szCs w:val="20"/>
        </w:rPr>
        <w:tab/>
      </w:r>
      <w:r w:rsidRPr="007B2C18">
        <w:rPr>
          <w:rFonts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Pr="007B2C18">
        <w:rPr>
          <w:rFonts w:cs="Arial"/>
          <w:b/>
          <w:sz w:val="20"/>
          <w:szCs w:val="20"/>
        </w:rPr>
        <w:instrText xml:space="preserve"> FORMCHECKBOX </w:instrText>
      </w:r>
      <w:r w:rsidR="00F37DA7">
        <w:rPr>
          <w:rFonts w:cs="Arial"/>
          <w:b/>
          <w:sz w:val="20"/>
          <w:szCs w:val="20"/>
        </w:rPr>
      </w:r>
      <w:r w:rsidR="00F37DA7">
        <w:rPr>
          <w:rFonts w:cs="Arial"/>
          <w:b/>
          <w:sz w:val="20"/>
          <w:szCs w:val="20"/>
        </w:rPr>
        <w:fldChar w:fldCharType="separate"/>
      </w:r>
      <w:r w:rsidRPr="007B2C18">
        <w:rPr>
          <w:rFonts w:cs="Arial"/>
          <w:b/>
          <w:sz w:val="20"/>
          <w:szCs w:val="20"/>
        </w:rPr>
        <w:fldChar w:fldCharType="end"/>
      </w:r>
      <w:bookmarkEnd w:id="31"/>
      <w:r w:rsidRPr="007B2C18">
        <w:rPr>
          <w:rFonts w:cs="Arial"/>
          <w:b/>
          <w:sz w:val="20"/>
          <w:szCs w:val="20"/>
        </w:rPr>
        <w:t xml:space="preserve"> Deny</w:t>
      </w:r>
    </w:p>
    <w:sectPr w:rsidR="002D7A6C" w:rsidRPr="007B2C18" w:rsidSect="0019780B">
      <w:pgSz w:w="12240" w:h="15840" w:code="1"/>
      <w:pgMar w:top="432" w:right="720" w:bottom="432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32E53" w14:textId="77777777" w:rsidR="00F37DA7" w:rsidRDefault="00F37DA7" w:rsidP="004A67C3">
      <w:pPr>
        <w:spacing w:before="0" w:after="0"/>
      </w:pPr>
      <w:r>
        <w:separator/>
      </w:r>
    </w:p>
  </w:endnote>
  <w:endnote w:type="continuationSeparator" w:id="0">
    <w:p w14:paraId="74D19DF6" w14:textId="77777777" w:rsidR="00F37DA7" w:rsidRDefault="00F37DA7" w:rsidP="004A6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155A" w14:textId="77777777" w:rsidR="00F37DA7" w:rsidRDefault="00F37DA7" w:rsidP="004A67C3">
      <w:pPr>
        <w:spacing w:before="0" w:after="0"/>
      </w:pPr>
      <w:r>
        <w:separator/>
      </w:r>
    </w:p>
  </w:footnote>
  <w:footnote w:type="continuationSeparator" w:id="0">
    <w:p w14:paraId="0505DB6E" w14:textId="77777777" w:rsidR="00F37DA7" w:rsidRDefault="00F37DA7" w:rsidP="004A67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FA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96C93"/>
    <w:multiLevelType w:val="hybridMultilevel"/>
    <w:tmpl w:val="6A7ECCF6"/>
    <w:lvl w:ilvl="0" w:tplc="B12A17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12A17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59A0"/>
    <w:multiLevelType w:val="hybridMultilevel"/>
    <w:tmpl w:val="528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490"/>
    <w:multiLevelType w:val="hybridMultilevel"/>
    <w:tmpl w:val="4DF2A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5D17"/>
    <w:multiLevelType w:val="hybridMultilevel"/>
    <w:tmpl w:val="E5E64A94"/>
    <w:lvl w:ilvl="0" w:tplc="B12A17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35C92"/>
    <w:multiLevelType w:val="hybridMultilevel"/>
    <w:tmpl w:val="492CA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8"/>
    <w:rsid w:val="00000C54"/>
    <w:rsid w:val="0002346D"/>
    <w:rsid w:val="000357B2"/>
    <w:rsid w:val="00050387"/>
    <w:rsid w:val="0005544A"/>
    <w:rsid w:val="000979CE"/>
    <w:rsid w:val="000A06FA"/>
    <w:rsid w:val="000B1FCB"/>
    <w:rsid w:val="000C4767"/>
    <w:rsid w:val="000D1D1B"/>
    <w:rsid w:val="000D5E97"/>
    <w:rsid w:val="000F2B26"/>
    <w:rsid w:val="000F7D8C"/>
    <w:rsid w:val="0010571A"/>
    <w:rsid w:val="00126D83"/>
    <w:rsid w:val="00127D52"/>
    <w:rsid w:val="00135CA1"/>
    <w:rsid w:val="001509CA"/>
    <w:rsid w:val="0015674F"/>
    <w:rsid w:val="0015689E"/>
    <w:rsid w:val="00162766"/>
    <w:rsid w:val="00166FE9"/>
    <w:rsid w:val="001736AE"/>
    <w:rsid w:val="00180393"/>
    <w:rsid w:val="0018076D"/>
    <w:rsid w:val="00181DAD"/>
    <w:rsid w:val="00184C3E"/>
    <w:rsid w:val="0019780B"/>
    <w:rsid w:val="001C32ED"/>
    <w:rsid w:val="00201767"/>
    <w:rsid w:val="002069EA"/>
    <w:rsid w:val="002271CD"/>
    <w:rsid w:val="0023058A"/>
    <w:rsid w:val="002476F9"/>
    <w:rsid w:val="00264DAF"/>
    <w:rsid w:val="00285B15"/>
    <w:rsid w:val="00290C3C"/>
    <w:rsid w:val="00297257"/>
    <w:rsid w:val="002A3A85"/>
    <w:rsid w:val="002A5B7A"/>
    <w:rsid w:val="002B4F56"/>
    <w:rsid w:val="002D08AA"/>
    <w:rsid w:val="002D7A6C"/>
    <w:rsid w:val="002E196A"/>
    <w:rsid w:val="002E6E4D"/>
    <w:rsid w:val="0031167F"/>
    <w:rsid w:val="00312235"/>
    <w:rsid w:val="00320233"/>
    <w:rsid w:val="003229F0"/>
    <w:rsid w:val="00326AC6"/>
    <w:rsid w:val="00346FA8"/>
    <w:rsid w:val="003B1921"/>
    <w:rsid w:val="003C00E5"/>
    <w:rsid w:val="003D2BA6"/>
    <w:rsid w:val="003E2518"/>
    <w:rsid w:val="003F4341"/>
    <w:rsid w:val="00445DE8"/>
    <w:rsid w:val="00470FFD"/>
    <w:rsid w:val="00494C49"/>
    <w:rsid w:val="004A1E1B"/>
    <w:rsid w:val="004A566E"/>
    <w:rsid w:val="004A6429"/>
    <w:rsid w:val="004A67C3"/>
    <w:rsid w:val="004B7505"/>
    <w:rsid w:val="004C4DAD"/>
    <w:rsid w:val="004D1AB2"/>
    <w:rsid w:val="004E1653"/>
    <w:rsid w:val="004E3ABF"/>
    <w:rsid w:val="004E65FE"/>
    <w:rsid w:val="004F72F5"/>
    <w:rsid w:val="00515F2C"/>
    <w:rsid w:val="00526289"/>
    <w:rsid w:val="00533CD9"/>
    <w:rsid w:val="00555697"/>
    <w:rsid w:val="005656E1"/>
    <w:rsid w:val="0057670C"/>
    <w:rsid w:val="005853FB"/>
    <w:rsid w:val="0059496B"/>
    <w:rsid w:val="005A3826"/>
    <w:rsid w:val="005B4BA5"/>
    <w:rsid w:val="005C5563"/>
    <w:rsid w:val="005D3E8B"/>
    <w:rsid w:val="005E6E7A"/>
    <w:rsid w:val="005F7ABC"/>
    <w:rsid w:val="00636511"/>
    <w:rsid w:val="00646B5E"/>
    <w:rsid w:val="00655CC8"/>
    <w:rsid w:val="00680E76"/>
    <w:rsid w:val="00684153"/>
    <w:rsid w:val="00695181"/>
    <w:rsid w:val="006A291A"/>
    <w:rsid w:val="006B22C5"/>
    <w:rsid w:val="006B404E"/>
    <w:rsid w:val="006C0DF8"/>
    <w:rsid w:val="006D5814"/>
    <w:rsid w:val="006E1267"/>
    <w:rsid w:val="006F079B"/>
    <w:rsid w:val="007014AC"/>
    <w:rsid w:val="00710355"/>
    <w:rsid w:val="007551FE"/>
    <w:rsid w:val="00767DF0"/>
    <w:rsid w:val="00772764"/>
    <w:rsid w:val="007B1FFE"/>
    <w:rsid w:val="007B2C18"/>
    <w:rsid w:val="007B44F7"/>
    <w:rsid w:val="007D289E"/>
    <w:rsid w:val="007E5C7D"/>
    <w:rsid w:val="00802FA4"/>
    <w:rsid w:val="0081739B"/>
    <w:rsid w:val="00822B5E"/>
    <w:rsid w:val="00841EBF"/>
    <w:rsid w:val="00885709"/>
    <w:rsid w:val="008A14E9"/>
    <w:rsid w:val="008D7CFC"/>
    <w:rsid w:val="008E1ADD"/>
    <w:rsid w:val="009258B2"/>
    <w:rsid w:val="00951B08"/>
    <w:rsid w:val="00977A40"/>
    <w:rsid w:val="0098567D"/>
    <w:rsid w:val="009B2988"/>
    <w:rsid w:val="009B4466"/>
    <w:rsid w:val="009B51B3"/>
    <w:rsid w:val="009D399D"/>
    <w:rsid w:val="00A14C0A"/>
    <w:rsid w:val="00A20068"/>
    <w:rsid w:val="00A22DCE"/>
    <w:rsid w:val="00A25B74"/>
    <w:rsid w:val="00A350AC"/>
    <w:rsid w:val="00A4182E"/>
    <w:rsid w:val="00A447C4"/>
    <w:rsid w:val="00A64530"/>
    <w:rsid w:val="00A6686D"/>
    <w:rsid w:val="00A87A99"/>
    <w:rsid w:val="00AA6688"/>
    <w:rsid w:val="00AA7424"/>
    <w:rsid w:val="00AA7DF5"/>
    <w:rsid w:val="00AC034E"/>
    <w:rsid w:val="00AF2CE1"/>
    <w:rsid w:val="00AF3516"/>
    <w:rsid w:val="00AF3E0D"/>
    <w:rsid w:val="00B40DFD"/>
    <w:rsid w:val="00B45604"/>
    <w:rsid w:val="00B55AED"/>
    <w:rsid w:val="00B560C3"/>
    <w:rsid w:val="00B7781E"/>
    <w:rsid w:val="00B80414"/>
    <w:rsid w:val="00B84B47"/>
    <w:rsid w:val="00B863CC"/>
    <w:rsid w:val="00B97B94"/>
    <w:rsid w:val="00BB145F"/>
    <w:rsid w:val="00BB2CB1"/>
    <w:rsid w:val="00BB3411"/>
    <w:rsid w:val="00BC13FE"/>
    <w:rsid w:val="00C11549"/>
    <w:rsid w:val="00C23CB3"/>
    <w:rsid w:val="00C25A19"/>
    <w:rsid w:val="00C26861"/>
    <w:rsid w:val="00C64392"/>
    <w:rsid w:val="00C67BF4"/>
    <w:rsid w:val="00C74089"/>
    <w:rsid w:val="00C80A2C"/>
    <w:rsid w:val="00C86254"/>
    <w:rsid w:val="00CA550C"/>
    <w:rsid w:val="00CB15F6"/>
    <w:rsid w:val="00CB3708"/>
    <w:rsid w:val="00CE6B3A"/>
    <w:rsid w:val="00CF1878"/>
    <w:rsid w:val="00CF2D99"/>
    <w:rsid w:val="00D0052E"/>
    <w:rsid w:val="00D10291"/>
    <w:rsid w:val="00D16A9C"/>
    <w:rsid w:val="00D32EFB"/>
    <w:rsid w:val="00D45E91"/>
    <w:rsid w:val="00D4717B"/>
    <w:rsid w:val="00D47B41"/>
    <w:rsid w:val="00D47DAD"/>
    <w:rsid w:val="00D52A24"/>
    <w:rsid w:val="00D921C2"/>
    <w:rsid w:val="00D94DF5"/>
    <w:rsid w:val="00D954C4"/>
    <w:rsid w:val="00DD030B"/>
    <w:rsid w:val="00E032EE"/>
    <w:rsid w:val="00E43083"/>
    <w:rsid w:val="00E57046"/>
    <w:rsid w:val="00EB18F9"/>
    <w:rsid w:val="00EB3556"/>
    <w:rsid w:val="00EC5588"/>
    <w:rsid w:val="00EC76AD"/>
    <w:rsid w:val="00EF1A03"/>
    <w:rsid w:val="00EF210D"/>
    <w:rsid w:val="00F36D9F"/>
    <w:rsid w:val="00F37DA7"/>
    <w:rsid w:val="00F37ED2"/>
    <w:rsid w:val="00F57DF9"/>
    <w:rsid w:val="00F77A44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4e3fa"/>
    </o:shapedefaults>
    <o:shapelayout v:ext="edit">
      <o:idmap v:ext="edit" data="1"/>
    </o:shapelayout>
  </w:shapeDefaults>
  <w:decimalSymbol w:val="."/>
  <w:listSeparator w:val=","/>
  <w14:docId w14:val="2F9F45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FFD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7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7C3"/>
  </w:style>
  <w:style w:type="paragraph" w:styleId="Footer">
    <w:name w:val="footer"/>
    <w:basedOn w:val="Normal"/>
    <w:link w:val="FooterChar"/>
    <w:uiPriority w:val="99"/>
    <w:semiHidden/>
    <w:unhideWhenUsed/>
    <w:rsid w:val="004A67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7C3"/>
  </w:style>
  <w:style w:type="paragraph" w:styleId="BalloonText">
    <w:name w:val="Balloon Text"/>
    <w:basedOn w:val="Normal"/>
    <w:link w:val="BalloonTextChar"/>
    <w:uiPriority w:val="99"/>
    <w:semiHidden/>
    <w:unhideWhenUsed/>
    <w:rsid w:val="004A67C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7C3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A67C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5F7ABC"/>
    <w:pPr>
      <w:ind w:left="720"/>
      <w:contextualSpacing/>
    </w:pPr>
  </w:style>
  <w:style w:type="character" w:styleId="Hyperlink">
    <w:name w:val="Hyperlink"/>
    <w:uiPriority w:val="99"/>
    <w:unhideWhenUsed/>
    <w:rsid w:val="001509CA"/>
    <w:rPr>
      <w:color w:val="0000FF"/>
      <w:u w:val="single"/>
    </w:rPr>
  </w:style>
  <w:style w:type="paragraph" w:customStyle="1" w:styleId="Default">
    <w:name w:val="Default"/>
    <w:rsid w:val="00F37ED2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gilstr\Desktop\PDS%20Forms_MG%20DRAFTS%202011\Conference%20Participation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EBBF-BBD5-F74C-86B6-E1146D1B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Settings\mgilstr\Desktop\PDS Forms_MG DRAFTS 2011\Conference Participation Report.dotm</Template>
  <TotalTime>1</TotalTime>
  <Pages>1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MGILSTR</dc:creator>
  <cp:keywords/>
  <cp:lastModifiedBy>Butler, Jerald J.</cp:lastModifiedBy>
  <cp:revision>3</cp:revision>
  <cp:lastPrinted>2019-03-14T15:19:00Z</cp:lastPrinted>
  <dcterms:created xsi:type="dcterms:W3CDTF">2019-12-09T20:25:00Z</dcterms:created>
  <dcterms:modified xsi:type="dcterms:W3CDTF">2019-12-09T21:05:00Z</dcterms:modified>
</cp:coreProperties>
</file>